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9" w:rsidRPr="0064547F" w:rsidRDefault="00385769" w:rsidP="00A51706">
      <w:pPr>
        <w:pStyle w:val="Header"/>
        <w:jc w:val="center"/>
        <w:rPr>
          <w:sz w:val="10"/>
          <w:szCs w:val="10"/>
        </w:rPr>
      </w:pPr>
    </w:p>
    <w:p w:rsidR="00385769" w:rsidRDefault="00385769" w:rsidP="00A51706">
      <w:pPr>
        <w:pStyle w:val="Header"/>
        <w:jc w:val="center"/>
        <w:rPr>
          <w:b/>
          <w:sz w:val="26"/>
          <w:szCs w:val="26"/>
        </w:rPr>
      </w:pPr>
    </w:p>
    <w:p w:rsidR="00385769" w:rsidRPr="00E60C3F" w:rsidRDefault="00385769" w:rsidP="00A51706">
      <w:pPr>
        <w:pStyle w:val="Header"/>
        <w:jc w:val="center"/>
        <w:rPr>
          <w:rFonts w:ascii="Kalinga" w:hAnsi="Kalinga" w:cs="Kalinga"/>
          <w:b/>
          <w:color w:val="3366FF"/>
          <w:sz w:val="26"/>
          <w:szCs w:val="26"/>
        </w:rPr>
      </w:pPr>
      <w:r w:rsidRPr="00E60C3F">
        <w:rPr>
          <w:rFonts w:ascii="Kalinga" w:hAnsi="Kalinga" w:cs="Kalinga"/>
          <w:b/>
          <w:color w:val="3366FF"/>
          <w:sz w:val="26"/>
          <w:szCs w:val="26"/>
        </w:rPr>
        <w:t>RICHMOND THEATRE ARTIST FUND</w:t>
      </w:r>
    </w:p>
    <w:p w:rsidR="00385769" w:rsidRPr="0048467F" w:rsidRDefault="00385769" w:rsidP="00A51706">
      <w:pPr>
        <w:pStyle w:val="Header"/>
        <w:jc w:val="center"/>
        <w:rPr>
          <w:rFonts w:ascii="Kalinga" w:hAnsi="Kalinga" w:cs="Kalinga"/>
          <w:b/>
        </w:rPr>
      </w:pPr>
    </w:p>
    <w:p w:rsidR="00385769" w:rsidRDefault="00385769" w:rsidP="001256FB">
      <w:pPr>
        <w:pStyle w:val="Header"/>
        <w:ind w:left="180" w:right="360"/>
        <w:rPr>
          <w:rFonts w:ascii="Kalinga" w:hAnsi="Kalinga" w:cs="Kalinga"/>
        </w:rPr>
      </w:pPr>
      <w:r>
        <w:rPr>
          <w:rFonts w:ascii="Kalinga" w:hAnsi="Kalinga" w:cs="Kalinga"/>
        </w:rPr>
        <w:t>The Richmond Theatre Artist</w:t>
      </w:r>
      <w:r w:rsidRPr="0048467F">
        <w:rPr>
          <w:rFonts w:ascii="Kalinga" w:hAnsi="Kalinga" w:cs="Kalinga"/>
        </w:rPr>
        <w:t xml:space="preserve"> Fund was established by the </w:t>
      </w:r>
      <w:r w:rsidRPr="00E60C3F">
        <w:rPr>
          <w:rFonts w:ascii="Kalinga" w:hAnsi="Kalinga" w:cs="Kalinga"/>
          <w:b/>
          <w:bCs/>
        </w:rPr>
        <w:t>Richmond Alliance of</w:t>
      </w:r>
      <w:r w:rsidRPr="0048467F">
        <w:rPr>
          <w:rFonts w:ascii="Kalinga" w:hAnsi="Kalinga" w:cs="Kalinga"/>
        </w:rPr>
        <w:t xml:space="preserve"> </w:t>
      </w:r>
      <w:r w:rsidRPr="00E60C3F">
        <w:rPr>
          <w:rFonts w:ascii="Kalinga" w:hAnsi="Kalinga" w:cs="Kalinga"/>
          <w:b/>
          <w:bCs/>
        </w:rPr>
        <w:t>Professional Theatres</w:t>
      </w:r>
      <w:r w:rsidRPr="0048467F">
        <w:rPr>
          <w:rFonts w:ascii="Kalinga" w:hAnsi="Kalinga" w:cs="Kalinga"/>
        </w:rPr>
        <w:t xml:space="preserve"> (RAPT</w:t>
      </w:r>
      <w:r w:rsidRPr="0048467F">
        <w:rPr>
          <w:rFonts w:ascii="Kalinga" w:hAnsi="Kalinga" w:cs="Kalinga"/>
          <w:sz w:val="20"/>
          <w:szCs w:val="20"/>
        </w:rPr>
        <w:t>),</w:t>
      </w:r>
      <w:r>
        <w:rPr>
          <w:rFonts w:ascii="Kalinga" w:hAnsi="Kalinga" w:cs="Kalinga"/>
          <w:sz w:val="20"/>
          <w:szCs w:val="20"/>
        </w:rPr>
        <w:t xml:space="preserve"> </w:t>
      </w:r>
      <w:r w:rsidRPr="00E60C3F">
        <w:rPr>
          <w:rFonts w:ascii="Kalinga" w:hAnsi="Kalinga" w:cs="Kalinga"/>
        </w:rPr>
        <w:t>now operating as RVA Theatre Alliance</w:t>
      </w:r>
      <w:r>
        <w:rPr>
          <w:rFonts w:ascii="Kalinga" w:hAnsi="Kalinga" w:cs="Kalinga"/>
          <w:sz w:val="20"/>
          <w:szCs w:val="20"/>
        </w:rPr>
        <w:t xml:space="preserve">, </w:t>
      </w:r>
      <w:r w:rsidRPr="0048467F">
        <w:rPr>
          <w:rFonts w:ascii="Kalinga" w:hAnsi="Kalinga" w:cs="Kalinga"/>
        </w:rPr>
        <w:t xml:space="preserve">and </w:t>
      </w:r>
    </w:p>
    <w:p w:rsidR="00385769" w:rsidRPr="0048467F" w:rsidRDefault="00385769" w:rsidP="001256FB">
      <w:pPr>
        <w:pStyle w:val="Header"/>
        <w:ind w:left="180" w:right="360"/>
        <w:rPr>
          <w:rFonts w:ascii="Kalinga" w:hAnsi="Kalinga" w:cs="Kalinga"/>
        </w:rPr>
      </w:pPr>
      <w:r w:rsidRPr="00E60C3F">
        <w:rPr>
          <w:rFonts w:ascii="Kalinga" w:hAnsi="Kalinga" w:cs="Kalinga"/>
          <w:b/>
          <w:bCs/>
        </w:rPr>
        <w:t xml:space="preserve">The Community Foundation </w:t>
      </w:r>
      <w:r w:rsidRPr="00E60C3F">
        <w:rPr>
          <w:rFonts w:ascii="Kalinga" w:hAnsi="Kalinga" w:cs="Kalinga"/>
          <w:b/>
          <w:bCs/>
          <w:i/>
        </w:rPr>
        <w:t>Serving Richmond and Central Virginia</w:t>
      </w:r>
      <w:r>
        <w:rPr>
          <w:rFonts w:ascii="Kalinga" w:hAnsi="Kalinga" w:cs="Kalinga"/>
          <w:b/>
          <w:bCs/>
          <w:iCs/>
        </w:rPr>
        <w:t>,</w:t>
      </w:r>
      <w:r w:rsidRPr="0048467F">
        <w:rPr>
          <w:rFonts w:ascii="Kalinga" w:hAnsi="Kalinga" w:cs="Kalinga"/>
        </w:rPr>
        <w:t xml:space="preserve"> to provide financial assistance to theatre artists who have demonstrated a commitment to live theatre in Greater Richmond and who have experienced an exceptional financial hardship beyond their control.</w:t>
      </w:r>
    </w:p>
    <w:p w:rsidR="00385769" w:rsidRDefault="00385769" w:rsidP="00E60C3F">
      <w:pPr>
        <w:pStyle w:val="Header"/>
        <w:ind w:right="360"/>
        <w:rPr>
          <w:rFonts w:ascii="Kalinga" w:hAnsi="Kalinga" w:cs="Kalinga"/>
        </w:rPr>
      </w:pPr>
    </w:p>
    <w:p w:rsidR="00385769" w:rsidRPr="0048467F" w:rsidRDefault="00385769" w:rsidP="00E60C3F">
      <w:pPr>
        <w:pStyle w:val="Header"/>
        <w:ind w:left="180" w:right="360"/>
        <w:rPr>
          <w:rFonts w:ascii="Kalinga" w:hAnsi="Kalinga" w:cs="Kalinga"/>
        </w:rPr>
      </w:pPr>
      <w:r w:rsidRPr="0048467F">
        <w:rPr>
          <w:rFonts w:ascii="Kalinga" w:hAnsi="Kalinga" w:cs="Kalinga"/>
        </w:rPr>
        <w:t>The awarding of individual grants will follow IRS Guidelines</w:t>
      </w:r>
      <w:r>
        <w:rPr>
          <w:rFonts w:ascii="Kalinga" w:hAnsi="Kalinga" w:cs="Kalinga"/>
        </w:rPr>
        <w:t>,</w:t>
      </w:r>
      <w:r w:rsidRPr="0048467F">
        <w:rPr>
          <w:rFonts w:ascii="Kalinga" w:hAnsi="Kalinga" w:cs="Kalinga"/>
        </w:rPr>
        <w:t xml:space="preserve"> and generally will not </w:t>
      </w:r>
      <w:r>
        <w:rPr>
          <w:rFonts w:ascii="Kalinga" w:hAnsi="Kalinga" w:cs="Kalinga"/>
        </w:rPr>
        <w:t xml:space="preserve">      </w:t>
      </w:r>
      <w:r w:rsidRPr="0048467F">
        <w:rPr>
          <w:rFonts w:ascii="Kalinga" w:hAnsi="Kalinga" w:cs="Kalinga"/>
        </w:rPr>
        <w:t xml:space="preserve">result in taxable compensation to the theatre professional.  The purpose is to help those in the </w:t>
      </w:r>
      <w:smartTag w:uri="urn:schemas-microsoft-com:office:smarttags" w:element="PostalCode">
        <w:r w:rsidRPr="0048467F">
          <w:rPr>
            <w:rFonts w:ascii="Kalinga" w:hAnsi="Kalinga" w:cs="Kalinga"/>
          </w:rPr>
          <w:t>Richmond</w:t>
        </w:r>
      </w:smartTag>
      <w:r w:rsidRPr="0048467F">
        <w:rPr>
          <w:rFonts w:ascii="Kalinga" w:hAnsi="Kalinga" w:cs="Kalinga"/>
        </w:rPr>
        <w:t xml:space="preserve"> theatre community who fall on the hardest of times, whether due to illness, injury or extenuating circumstances, apply for financial aid.</w:t>
      </w:r>
      <w:r>
        <w:rPr>
          <w:rFonts w:ascii="Kalinga" w:hAnsi="Kalinga" w:cs="Kalinga"/>
        </w:rPr>
        <w:t xml:space="preserve"> </w:t>
      </w:r>
      <w:r w:rsidRPr="0048467F">
        <w:rPr>
          <w:rFonts w:ascii="Kalinga" w:hAnsi="Kalinga" w:cs="Kalinga"/>
        </w:rPr>
        <w:t xml:space="preserve"> Artists may apply, or others may apply on their behalf for assistance.</w:t>
      </w:r>
    </w:p>
    <w:p w:rsidR="00385769" w:rsidRPr="0048467F" w:rsidRDefault="00385769" w:rsidP="001256FB">
      <w:pPr>
        <w:pStyle w:val="Header"/>
        <w:ind w:left="180" w:right="360"/>
        <w:rPr>
          <w:rFonts w:ascii="Kalinga" w:hAnsi="Kalinga" w:cs="Kalinga"/>
        </w:rPr>
      </w:pPr>
    </w:p>
    <w:p w:rsidR="00385769" w:rsidRPr="0048467F" w:rsidRDefault="00385769" w:rsidP="001256FB">
      <w:pPr>
        <w:pStyle w:val="Header"/>
        <w:ind w:left="180" w:right="360"/>
        <w:rPr>
          <w:rFonts w:ascii="Kalinga" w:hAnsi="Kalinga" w:cs="Kalinga"/>
          <w:b/>
        </w:rPr>
      </w:pPr>
      <w:r w:rsidRPr="0048467F">
        <w:rPr>
          <w:rFonts w:ascii="Kalinga" w:hAnsi="Kalinga" w:cs="Kalinga"/>
        </w:rPr>
        <w:t>To be eligible for assistance, individuals must have:</w:t>
      </w:r>
    </w:p>
    <w:p w:rsidR="00385769" w:rsidRPr="0048467F" w:rsidRDefault="00385769" w:rsidP="001256FB">
      <w:pPr>
        <w:numPr>
          <w:ilvl w:val="0"/>
          <w:numId w:val="1"/>
        </w:numPr>
        <w:tabs>
          <w:tab w:val="clear" w:pos="720"/>
          <w:tab w:val="num" w:pos="480"/>
        </w:tabs>
        <w:ind w:left="450" w:right="360" w:firstLine="0"/>
        <w:rPr>
          <w:rFonts w:ascii="Kalinga" w:hAnsi="Kalinga" w:cs="Kalinga"/>
        </w:rPr>
      </w:pPr>
      <w:r w:rsidRPr="0048467F">
        <w:rPr>
          <w:rFonts w:ascii="Kalinga" w:hAnsi="Kalinga" w:cs="Kalinga"/>
        </w:rPr>
        <w:t>a demonstrated commitment to live theatre in Greater Richmond</w:t>
      </w:r>
    </w:p>
    <w:p w:rsidR="00385769" w:rsidRPr="0048467F" w:rsidRDefault="00385769" w:rsidP="001256FB">
      <w:pPr>
        <w:numPr>
          <w:ilvl w:val="0"/>
          <w:numId w:val="1"/>
        </w:numPr>
        <w:tabs>
          <w:tab w:val="clear" w:pos="720"/>
          <w:tab w:val="num" w:pos="480"/>
        </w:tabs>
        <w:ind w:left="450" w:right="360" w:firstLine="0"/>
        <w:rPr>
          <w:rFonts w:ascii="Kalinga" w:hAnsi="Kalinga" w:cs="Kalinga"/>
        </w:rPr>
      </w:pPr>
      <w:r w:rsidRPr="0048467F">
        <w:rPr>
          <w:rFonts w:ascii="Kalinga" w:hAnsi="Kalinga" w:cs="Kalinga"/>
        </w:rPr>
        <w:t>exceptional financial need related to a specific crisis beyond his or her control</w:t>
      </w:r>
    </w:p>
    <w:p w:rsidR="00385769" w:rsidRPr="0048467F" w:rsidRDefault="00385769" w:rsidP="001256FB">
      <w:pPr>
        <w:ind w:left="180" w:right="360"/>
        <w:rPr>
          <w:rFonts w:ascii="Kalinga" w:hAnsi="Kalinga" w:cs="Kalinga"/>
        </w:rPr>
      </w:pPr>
    </w:p>
    <w:p w:rsidR="00385769" w:rsidRDefault="00385769" w:rsidP="001256FB">
      <w:pPr>
        <w:ind w:left="180" w:right="360"/>
        <w:rPr>
          <w:rFonts w:ascii="Kalinga" w:hAnsi="Kalinga" w:cs="Kalinga"/>
        </w:rPr>
      </w:pPr>
      <w:r w:rsidRPr="0048467F">
        <w:rPr>
          <w:rFonts w:ascii="Kalinga" w:hAnsi="Kalinga" w:cs="Kalinga"/>
        </w:rPr>
        <w:t xml:space="preserve">Applications will be reviewed by the Theatre Artist Fund Allocation Committee.  </w:t>
      </w:r>
    </w:p>
    <w:p w:rsidR="00385769" w:rsidRPr="0048467F" w:rsidRDefault="00385769" w:rsidP="001256FB">
      <w:pPr>
        <w:ind w:left="180" w:right="360"/>
        <w:rPr>
          <w:rFonts w:ascii="Kalinga" w:hAnsi="Kalinga" w:cs="Kalinga"/>
        </w:rPr>
      </w:pPr>
      <w:r w:rsidRPr="0048467F">
        <w:rPr>
          <w:rFonts w:ascii="Kalinga" w:hAnsi="Kalinga" w:cs="Kalinga"/>
        </w:rPr>
        <w:t>To ensure prompt and effective consideration, please:</w:t>
      </w:r>
    </w:p>
    <w:p w:rsidR="00385769" w:rsidRPr="0048467F" w:rsidRDefault="00385769" w:rsidP="001256FB">
      <w:pPr>
        <w:numPr>
          <w:ilvl w:val="0"/>
          <w:numId w:val="4"/>
        </w:numPr>
        <w:ind w:left="180" w:right="360" w:firstLine="360"/>
        <w:jc w:val="both"/>
        <w:rPr>
          <w:rFonts w:ascii="Kalinga" w:hAnsi="Kalinga" w:cs="Kalinga"/>
          <w:b/>
        </w:rPr>
      </w:pPr>
      <w:r w:rsidRPr="0048467F">
        <w:rPr>
          <w:rFonts w:ascii="Kalinga" w:hAnsi="Kalinga" w:cs="Kalinga"/>
          <w:b/>
        </w:rPr>
        <w:t xml:space="preserve">fill out the application </w:t>
      </w:r>
      <w:r w:rsidRPr="0048467F">
        <w:rPr>
          <w:rFonts w:ascii="Kalinga" w:hAnsi="Kalinga" w:cs="Kalinga"/>
          <w:b/>
          <w:u w:val="single"/>
        </w:rPr>
        <w:t xml:space="preserve">completely </w:t>
      </w:r>
    </w:p>
    <w:p w:rsidR="00385769" w:rsidRPr="0048467F" w:rsidRDefault="00385769" w:rsidP="001256FB">
      <w:pPr>
        <w:numPr>
          <w:ilvl w:val="0"/>
          <w:numId w:val="4"/>
        </w:numPr>
        <w:ind w:left="180" w:right="360" w:firstLine="360"/>
        <w:jc w:val="both"/>
        <w:rPr>
          <w:rFonts w:ascii="Kalinga" w:hAnsi="Kalinga" w:cs="Kalinga"/>
          <w:b/>
        </w:rPr>
      </w:pPr>
      <w:r w:rsidRPr="0048467F">
        <w:rPr>
          <w:rFonts w:ascii="Kalinga" w:hAnsi="Kalinga" w:cs="Kalinga"/>
          <w:b/>
        </w:rPr>
        <w:t>provide documentation of expenses where appropriate</w:t>
      </w:r>
    </w:p>
    <w:p w:rsidR="00385769" w:rsidRPr="0048467F" w:rsidRDefault="00385769" w:rsidP="001256FB">
      <w:pPr>
        <w:numPr>
          <w:ilvl w:val="0"/>
          <w:numId w:val="4"/>
        </w:numPr>
        <w:ind w:left="180" w:right="360" w:firstLine="360"/>
        <w:jc w:val="both"/>
        <w:rPr>
          <w:rFonts w:ascii="Kalinga" w:hAnsi="Kalinga" w:cs="Kalinga"/>
          <w:b/>
        </w:rPr>
      </w:pPr>
      <w:r w:rsidRPr="0048467F">
        <w:rPr>
          <w:rFonts w:ascii="Kalinga" w:hAnsi="Kalinga" w:cs="Kalinga"/>
          <w:b/>
        </w:rPr>
        <w:t>Mail completed application to:</w:t>
      </w:r>
    </w:p>
    <w:p w:rsidR="00385769" w:rsidRPr="0048467F" w:rsidRDefault="00385769" w:rsidP="001256FB">
      <w:pPr>
        <w:ind w:left="990"/>
        <w:rPr>
          <w:rFonts w:ascii="Kalinga" w:hAnsi="Kalinga" w:cs="Kalinga"/>
          <w:sz w:val="22"/>
          <w:szCs w:val="22"/>
        </w:rPr>
      </w:pPr>
      <w:r w:rsidRPr="0048467F">
        <w:rPr>
          <w:rFonts w:ascii="Kalinga" w:hAnsi="Kalinga" w:cs="Kalinga"/>
        </w:rPr>
        <w:t>RICHMOND THEATRE ARTIST FUND</w:t>
      </w:r>
    </w:p>
    <w:p w:rsidR="00385769" w:rsidRPr="0048467F" w:rsidRDefault="00385769" w:rsidP="001256FB">
      <w:pPr>
        <w:ind w:left="990"/>
        <w:rPr>
          <w:rFonts w:ascii="Kalinga" w:hAnsi="Kalinga" w:cs="Kalinga"/>
        </w:rPr>
      </w:pPr>
      <w:r w:rsidRPr="0048467F">
        <w:rPr>
          <w:rFonts w:ascii="Kalinga" w:hAnsi="Kalinga" w:cs="Kalinga"/>
        </w:rPr>
        <w:t>Attn: Phil Whiteway</w:t>
      </w:r>
    </w:p>
    <w:p w:rsidR="00385769" w:rsidRPr="0048467F" w:rsidRDefault="00385769" w:rsidP="001256FB">
      <w:pPr>
        <w:ind w:left="990"/>
        <w:rPr>
          <w:rFonts w:ascii="Kalinga" w:hAnsi="Kalinga" w:cs="Kalinga"/>
        </w:rPr>
      </w:pPr>
      <w:r w:rsidRPr="0048467F">
        <w:rPr>
          <w:rFonts w:ascii="Kalinga" w:hAnsi="Kalinga" w:cs="Kalinga"/>
        </w:rPr>
        <w:t>Member of Allocations Committee</w:t>
      </w:r>
    </w:p>
    <w:p w:rsidR="00385769" w:rsidRPr="0048467F" w:rsidRDefault="00385769" w:rsidP="001256FB">
      <w:pPr>
        <w:pStyle w:val="Header"/>
        <w:ind w:left="990"/>
        <w:rPr>
          <w:rFonts w:ascii="Kalinga" w:hAnsi="Kalinga" w:cs="Kalinga"/>
        </w:rPr>
      </w:pPr>
      <w:smartTag w:uri="urn:schemas-microsoft-com:office:smarttags" w:element="PostalCode">
        <w:r w:rsidRPr="0048467F">
          <w:rPr>
            <w:rFonts w:ascii="Kalinga" w:hAnsi="Kalinga" w:cs="Kalinga"/>
          </w:rPr>
          <w:t>114 West Broad Street</w:t>
        </w:r>
      </w:smartTag>
    </w:p>
    <w:p w:rsidR="00385769" w:rsidRPr="0048467F" w:rsidRDefault="00385769" w:rsidP="001256FB">
      <w:pPr>
        <w:pStyle w:val="Header"/>
        <w:ind w:left="900"/>
        <w:rPr>
          <w:rFonts w:ascii="Kalinga" w:hAnsi="Kalinga" w:cs="Kalinga"/>
        </w:rPr>
      </w:pPr>
      <w:r w:rsidRPr="0048467F">
        <w:rPr>
          <w:rFonts w:ascii="Kalinga" w:hAnsi="Kalinga" w:cs="Kalinga"/>
        </w:rPr>
        <w:t xml:space="preserve"> </w:t>
      </w:r>
      <w:r w:rsidRPr="0048467F">
        <w:rPr>
          <w:rFonts w:ascii="Kalinga" w:hAnsi="Kalinga" w:cs="Kalinga"/>
          <w:rtl/>
        </w:rPr>
        <w:t xml:space="preserve"> </w:t>
      </w:r>
      <w:smartTag w:uri="urn:schemas-microsoft-com:office:smarttags" w:element="PostalCode">
        <w:smartTag w:uri="urn:schemas-microsoft-com:office:smarttags" w:element="PostalCode">
          <w:r w:rsidRPr="0048467F">
            <w:rPr>
              <w:rFonts w:ascii="Kalinga" w:hAnsi="Kalinga" w:cs="Kalinga"/>
            </w:rPr>
            <w:t>Richmond</w:t>
          </w:r>
        </w:smartTag>
        <w:r w:rsidRPr="0048467F">
          <w:rPr>
            <w:rFonts w:ascii="Kalinga" w:hAnsi="Kalinga" w:cs="Kalinga"/>
          </w:rPr>
          <w:t xml:space="preserve">, </w:t>
        </w:r>
        <w:smartTag w:uri="urn:schemas-microsoft-com:office:smarttags" w:element="PostalCode">
          <w:r w:rsidRPr="0048467F">
            <w:rPr>
              <w:rFonts w:ascii="Kalinga" w:hAnsi="Kalinga" w:cs="Kalinga"/>
            </w:rPr>
            <w:t>Virginia</w:t>
          </w:r>
        </w:smartTag>
        <w:r w:rsidRPr="0048467F">
          <w:rPr>
            <w:rFonts w:ascii="Kalinga" w:hAnsi="Kalinga" w:cs="Kalinga"/>
          </w:rPr>
          <w:t xml:space="preserve"> </w:t>
        </w:r>
        <w:smartTag w:uri="urn:schemas-microsoft-com:office:smarttags" w:element="PostalCode">
          <w:r w:rsidRPr="0048467F">
            <w:rPr>
              <w:rFonts w:ascii="Kalinga" w:hAnsi="Kalinga" w:cs="Kalinga"/>
            </w:rPr>
            <w:t>23220</w:t>
          </w:r>
        </w:smartTag>
      </w:smartTag>
    </w:p>
    <w:p w:rsidR="00385769" w:rsidRPr="0048467F" w:rsidRDefault="00385769" w:rsidP="001256FB">
      <w:pPr>
        <w:pStyle w:val="Header"/>
        <w:ind w:left="900"/>
        <w:rPr>
          <w:rFonts w:ascii="Kalinga" w:hAnsi="Kalinga" w:cs="Kalinga"/>
        </w:rPr>
      </w:pPr>
    </w:p>
    <w:p w:rsidR="00385769" w:rsidRPr="0048467F" w:rsidRDefault="00385769" w:rsidP="001256FB">
      <w:pPr>
        <w:pStyle w:val="Header"/>
        <w:ind w:left="900"/>
        <w:rPr>
          <w:rFonts w:ascii="Kalinga" w:hAnsi="Kalinga" w:cs="Kalinga"/>
        </w:rPr>
      </w:pPr>
      <w:r w:rsidRPr="0048467F">
        <w:rPr>
          <w:rFonts w:ascii="Kalinga" w:hAnsi="Kalinga" w:cs="Kalinga"/>
        </w:rPr>
        <w:t xml:space="preserve"> </w:t>
      </w:r>
      <w:r w:rsidRPr="0048467F">
        <w:rPr>
          <w:rFonts w:ascii="Kalinga" w:hAnsi="Kalinga" w:cs="Kalinga"/>
          <w:b/>
        </w:rPr>
        <w:t>OR</w:t>
      </w:r>
      <w:r w:rsidRPr="0048467F">
        <w:rPr>
          <w:rFonts w:ascii="Kalinga" w:hAnsi="Kalinga" w:cs="Kalinga"/>
        </w:rPr>
        <w:t xml:space="preserve"> send via FAX to 804-775-2325 </w:t>
      </w:r>
    </w:p>
    <w:p w:rsidR="00385769" w:rsidRPr="0048467F" w:rsidRDefault="00385769" w:rsidP="001256FB">
      <w:pPr>
        <w:pStyle w:val="Header"/>
        <w:ind w:left="900"/>
        <w:rPr>
          <w:rFonts w:ascii="Kalinga" w:hAnsi="Kalinga" w:cs="Kalinga"/>
          <w:sz w:val="20"/>
          <w:szCs w:val="20"/>
        </w:rPr>
      </w:pPr>
      <w:r w:rsidRPr="0048467F">
        <w:rPr>
          <w:rFonts w:ascii="Kalinga" w:hAnsi="Kalinga" w:cs="Kalinga"/>
          <w:b/>
        </w:rPr>
        <w:t xml:space="preserve">       </w:t>
      </w:r>
      <w:r w:rsidRPr="0048467F">
        <w:rPr>
          <w:rFonts w:ascii="Kalinga" w:hAnsi="Kalinga" w:cs="Kalinga"/>
          <w:sz w:val="20"/>
          <w:szCs w:val="20"/>
        </w:rPr>
        <w:t>(be certain you receive a confirmation that the fax went through)</w:t>
      </w:r>
    </w:p>
    <w:p w:rsidR="00385769" w:rsidRPr="0048467F" w:rsidRDefault="00385769" w:rsidP="001256FB">
      <w:pPr>
        <w:pStyle w:val="Header"/>
        <w:ind w:left="900"/>
        <w:rPr>
          <w:rFonts w:ascii="Kalinga" w:hAnsi="Kalinga" w:cs="Kalinga"/>
        </w:rPr>
      </w:pPr>
    </w:p>
    <w:p w:rsidR="00385769" w:rsidRPr="0048467F" w:rsidRDefault="00385769" w:rsidP="001256FB">
      <w:pPr>
        <w:pStyle w:val="Header"/>
        <w:ind w:left="900"/>
        <w:rPr>
          <w:rFonts w:ascii="Kalinga" w:hAnsi="Kalinga" w:cs="Kalinga"/>
        </w:rPr>
      </w:pPr>
      <w:r w:rsidRPr="0048467F">
        <w:rPr>
          <w:rFonts w:ascii="Kalinga" w:hAnsi="Kalinga" w:cs="Kalinga"/>
          <w:b/>
        </w:rPr>
        <w:t>OR</w:t>
      </w:r>
      <w:r w:rsidRPr="0048467F">
        <w:rPr>
          <w:rFonts w:ascii="Kalinga" w:hAnsi="Kalinga" w:cs="Kalinga"/>
        </w:rPr>
        <w:t xml:space="preserve"> email to pwhiteway@va-rep.org</w:t>
      </w:r>
    </w:p>
    <w:p w:rsidR="00385769" w:rsidRDefault="00385769" w:rsidP="00B143B2">
      <w:pPr>
        <w:pStyle w:val="Header"/>
        <w:jc w:val="center"/>
        <w:rPr>
          <w:sz w:val="4"/>
          <w:szCs w:val="4"/>
        </w:rPr>
      </w:pPr>
      <w:r w:rsidRPr="0048467F">
        <w:rPr>
          <w:rFonts w:ascii="Kalinga" w:hAnsi="Kalinga" w:cs="Kalinga"/>
          <w:sz w:val="4"/>
          <w:szCs w:val="4"/>
        </w:rPr>
        <w:br w:type="page"/>
      </w:r>
    </w:p>
    <w:p w:rsidR="00385769" w:rsidRPr="0048467F" w:rsidRDefault="00385769" w:rsidP="00B143B2">
      <w:pPr>
        <w:pStyle w:val="Header"/>
        <w:jc w:val="center"/>
        <w:rPr>
          <w:rFonts w:ascii="Kalinga" w:hAnsi="Kalinga" w:cs="Kalinga"/>
          <w:b/>
          <w:sz w:val="28"/>
          <w:szCs w:val="28"/>
        </w:rPr>
      </w:pPr>
      <w:r w:rsidRPr="0048467F">
        <w:rPr>
          <w:rFonts w:ascii="Kalinga" w:hAnsi="Kalinga" w:cs="Kalinga"/>
          <w:b/>
          <w:sz w:val="28"/>
          <w:szCs w:val="28"/>
        </w:rPr>
        <w:t>RICHMOND THEATRE ARTIST FUND</w:t>
      </w:r>
    </w:p>
    <w:p w:rsidR="00385769" w:rsidRPr="0048467F" w:rsidRDefault="00385769" w:rsidP="000467F3">
      <w:pPr>
        <w:jc w:val="center"/>
        <w:rPr>
          <w:rFonts w:ascii="Kalinga" w:hAnsi="Kalinga" w:cs="Kalinga"/>
        </w:rPr>
      </w:pPr>
      <w:r w:rsidRPr="0048467F">
        <w:rPr>
          <w:rFonts w:ascii="Kalinga" w:hAnsi="Kalinga" w:cs="Kalinga"/>
        </w:rPr>
        <w:t xml:space="preserve">Attn: Phil Whiteway </w:t>
      </w:r>
      <w:r w:rsidRPr="0048467F">
        <w:rPr>
          <w:rFonts w:ascii="Kalinga" w:cs="Kalinga"/>
          <w:sz w:val="20"/>
          <w:szCs w:val="20"/>
        </w:rPr>
        <w:t>▪</w:t>
      </w:r>
      <w:r w:rsidRPr="0048467F">
        <w:rPr>
          <w:rFonts w:ascii="Kalinga" w:hAnsi="Kalinga" w:cs="Kalinga"/>
        </w:rPr>
        <w:t xml:space="preserve"> Member of Allocations Committee</w:t>
      </w:r>
    </w:p>
    <w:p w:rsidR="00385769" w:rsidRPr="0048467F" w:rsidRDefault="00385769" w:rsidP="00E41A13">
      <w:pPr>
        <w:jc w:val="center"/>
        <w:rPr>
          <w:rFonts w:ascii="Kalinga" w:hAnsi="Kalinga" w:cs="Kalinga"/>
        </w:rPr>
      </w:pPr>
      <w:r w:rsidRPr="0048467F">
        <w:rPr>
          <w:rFonts w:ascii="Kalinga" w:hAnsi="Kalinga" w:cs="Kalinga"/>
        </w:rPr>
        <w:t>c/o Virginia Repertory Theatre</w:t>
      </w:r>
    </w:p>
    <w:p w:rsidR="00385769" w:rsidRPr="0048467F" w:rsidRDefault="00385769" w:rsidP="00B143B2">
      <w:pPr>
        <w:pStyle w:val="Header"/>
        <w:jc w:val="center"/>
        <w:rPr>
          <w:rFonts w:ascii="Kalinga" w:hAnsi="Kalinga" w:cs="Kalinga"/>
          <w:sz w:val="20"/>
          <w:szCs w:val="20"/>
        </w:rPr>
      </w:pPr>
      <w:smartTag w:uri="urn:schemas-microsoft-com:office:smarttags" w:element="PostalCode">
        <w:r w:rsidRPr="0048467F">
          <w:rPr>
            <w:rFonts w:ascii="Kalinga" w:hAnsi="Kalinga" w:cs="Kalinga"/>
            <w:sz w:val="20"/>
            <w:szCs w:val="20"/>
          </w:rPr>
          <w:t>114 West Broad Street</w:t>
        </w:r>
      </w:smartTag>
      <w:r w:rsidRPr="0048467F">
        <w:rPr>
          <w:rFonts w:ascii="Kalinga" w:hAnsi="Kalinga" w:cs="Kalinga"/>
          <w:sz w:val="20"/>
          <w:szCs w:val="20"/>
        </w:rPr>
        <w:t xml:space="preserve">   </w:t>
      </w:r>
      <w:r w:rsidRPr="0048467F">
        <w:rPr>
          <w:rFonts w:ascii="Kalinga" w:cs="Kalinga"/>
          <w:sz w:val="20"/>
          <w:szCs w:val="20"/>
        </w:rPr>
        <w:t>▪</w:t>
      </w:r>
      <w:r w:rsidRPr="0048467F">
        <w:rPr>
          <w:rFonts w:ascii="Kalinga" w:hAnsi="Kalinga" w:cs="Kalinga"/>
          <w:sz w:val="20"/>
          <w:szCs w:val="20"/>
        </w:rPr>
        <w:t xml:space="preserve"> </w:t>
      </w:r>
      <w:r w:rsidRPr="0048467F">
        <w:rPr>
          <w:rFonts w:ascii="Kalinga" w:hAnsi="Kalinga" w:cs="Kalinga"/>
          <w:sz w:val="22"/>
          <w:szCs w:val="22"/>
          <w:rtl/>
        </w:rPr>
        <w:t xml:space="preserve">  </w:t>
      </w:r>
      <w:smartTag w:uri="urn:schemas-microsoft-com:office:smarttags" w:element="PostalCode">
        <w:smartTag w:uri="urn:schemas-microsoft-com:office:smarttags" w:element="PostalCode">
          <w:r w:rsidRPr="0048467F">
            <w:rPr>
              <w:rFonts w:ascii="Kalinga" w:hAnsi="Kalinga" w:cs="Kalinga"/>
              <w:sz w:val="20"/>
              <w:szCs w:val="20"/>
            </w:rPr>
            <w:t>Richmond</w:t>
          </w:r>
        </w:smartTag>
        <w:r w:rsidRPr="0048467F">
          <w:rPr>
            <w:rFonts w:ascii="Kalinga" w:hAnsi="Kalinga" w:cs="Kalinga"/>
            <w:sz w:val="20"/>
            <w:szCs w:val="20"/>
          </w:rPr>
          <w:t xml:space="preserve">, </w:t>
        </w:r>
        <w:smartTag w:uri="urn:schemas-microsoft-com:office:smarttags" w:element="PostalCode">
          <w:r w:rsidRPr="0048467F">
            <w:rPr>
              <w:rFonts w:ascii="Kalinga" w:hAnsi="Kalinga" w:cs="Kalinga"/>
              <w:sz w:val="20"/>
              <w:szCs w:val="20"/>
            </w:rPr>
            <w:t>Virginia</w:t>
          </w:r>
        </w:smartTag>
        <w:r w:rsidRPr="0048467F">
          <w:rPr>
            <w:rFonts w:ascii="Kalinga" w:hAnsi="Kalinga" w:cs="Kalinga"/>
            <w:sz w:val="20"/>
            <w:szCs w:val="20"/>
          </w:rPr>
          <w:t xml:space="preserve"> </w:t>
        </w:r>
        <w:smartTag w:uri="urn:schemas-microsoft-com:office:smarttags" w:element="PostalCode">
          <w:r w:rsidRPr="0048467F">
            <w:rPr>
              <w:rFonts w:ascii="Kalinga" w:hAnsi="Kalinga" w:cs="Kalinga"/>
              <w:sz w:val="20"/>
              <w:szCs w:val="20"/>
            </w:rPr>
            <w:t>23220</w:t>
          </w:r>
        </w:smartTag>
      </w:smartTag>
    </w:p>
    <w:p w:rsidR="00385769" w:rsidRPr="0064547F" w:rsidRDefault="00385769" w:rsidP="00C65856">
      <w:pPr>
        <w:pStyle w:val="Header"/>
        <w:rPr>
          <w:sz w:val="23"/>
          <w:szCs w:val="23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6pt;margin-top:6.8pt;width:336pt;height:29.05pt;z-index:251658240">
            <v:textbox>
              <w:txbxContent>
                <w:p w:rsidR="00385769" w:rsidRDefault="00385769" w:rsidP="0029652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385769" w:rsidRPr="0048467F" w:rsidRDefault="00385769" w:rsidP="00B143B2">
                  <w:pPr>
                    <w:pStyle w:val="Header"/>
                    <w:jc w:val="center"/>
                    <w:rPr>
                      <w:rFonts w:ascii="Kalinga" w:hAnsi="Kalinga" w:cs="Kalinga"/>
                      <w:b/>
                      <w:sz w:val="26"/>
                      <w:szCs w:val="26"/>
                    </w:rPr>
                  </w:pPr>
                  <w:r w:rsidRPr="0048467F">
                    <w:rPr>
                      <w:rFonts w:ascii="Kalinga" w:hAnsi="Kalinga" w:cs="Kalinga"/>
                      <w:b/>
                      <w:sz w:val="26"/>
                      <w:szCs w:val="26"/>
                    </w:rPr>
                    <w:t>APPLICATION FOR ASSISTANCE</w:t>
                  </w:r>
                </w:p>
                <w:p w:rsidR="00385769" w:rsidRPr="0024105D" w:rsidRDefault="00385769" w:rsidP="0029652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85769" w:rsidRPr="0064547F" w:rsidRDefault="00385769" w:rsidP="00DE6E64">
      <w:pPr>
        <w:pStyle w:val="Header"/>
        <w:jc w:val="center"/>
      </w:pPr>
    </w:p>
    <w:p w:rsidR="00385769" w:rsidRPr="0064547F" w:rsidRDefault="00385769" w:rsidP="00DE6E64">
      <w:pPr>
        <w:pStyle w:val="Header"/>
        <w:jc w:val="center"/>
        <w:rPr>
          <w:b/>
          <w:sz w:val="12"/>
          <w:szCs w:val="12"/>
          <w:u w:val="single"/>
        </w:rPr>
      </w:pPr>
    </w:p>
    <w:p w:rsidR="00385769" w:rsidRDefault="00385769" w:rsidP="00E77236">
      <w:pPr>
        <w:rPr>
          <w:b/>
          <w:sz w:val="8"/>
          <w:szCs w:val="8"/>
        </w:rPr>
      </w:pPr>
      <w:r w:rsidRPr="0064547F">
        <w:rPr>
          <w:b/>
        </w:rPr>
        <w:t xml:space="preserve">               </w:t>
      </w:r>
    </w:p>
    <w:p w:rsidR="00385769" w:rsidRDefault="00385769" w:rsidP="00E77236">
      <w:pPr>
        <w:rPr>
          <w:b/>
          <w:sz w:val="8"/>
          <w:szCs w:val="8"/>
        </w:rPr>
      </w:pPr>
    </w:p>
    <w:p w:rsidR="00385769" w:rsidRPr="00754E62" w:rsidRDefault="00385769" w:rsidP="00E77236">
      <w:pPr>
        <w:rPr>
          <w:b/>
          <w:sz w:val="8"/>
          <w:szCs w:val="8"/>
        </w:rPr>
      </w:pPr>
    </w:p>
    <w:p w:rsidR="00385769" w:rsidRPr="0048467F" w:rsidRDefault="00385769" w:rsidP="00E77236">
      <w:pPr>
        <w:rPr>
          <w:rFonts w:ascii="Kalinga" w:hAnsi="Kalinga" w:cs="Kalinga"/>
          <w:sz w:val="23"/>
          <w:szCs w:val="23"/>
        </w:rPr>
      </w:pPr>
      <w:r w:rsidRPr="0064547F">
        <w:rPr>
          <w:b/>
        </w:rPr>
        <w:t xml:space="preserve"> </w:t>
      </w:r>
      <w:r w:rsidRPr="0048467F">
        <w:rPr>
          <w:rFonts w:ascii="Kalinga" w:hAnsi="Kalinga" w:cs="Kalinga"/>
          <w:sz w:val="22"/>
          <w:szCs w:val="22"/>
        </w:rPr>
        <w:t xml:space="preserve">Are you applying for yourself or another individual?  </w:t>
      </w:r>
      <w:r w:rsidRPr="0048467F">
        <w:rPr>
          <w:rFonts w:ascii="Kalinga" w:hAnsi="Kalinga" w:cs="Kalinga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67F">
        <w:rPr>
          <w:rFonts w:ascii="Kalinga" w:hAnsi="Kalinga" w:cs="Kalinga"/>
          <w:sz w:val="23"/>
          <w:szCs w:val="23"/>
        </w:rPr>
        <w:instrText xml:space="preserve"> FORMCHECKBOX </w:instrText>
      </w:r>
      <w:r w:rsidRPr="0048467F">
        <w:rPr>
          <w:rFonts w:ascii="Kalinga" w:hAnsi="Kalinga" w:cs="Kalinga"/>
          <w:sz w:val="23"/>
          <w:szCs w:val="23"/>
        </w:rPr>
      </w:r>
      <w:r w:rsidRPr="0048467F">
        <w:rPr>
          <w:rFonts w:ascii="Kalinga" w:hAnsi="Kalinga" w:cs="Kalinga"/>
          <w:sz w:val="23"/>
          <w:szCs w:val="23"/>
        </w:rPr>
        <w:fldChar w:fldCharType="end"/>
      </w:r>
      <w:r w:rsidRPr="0048467F">
        <w:rPr>
          <w:rFonts w:ascii="Kalinga" w:hAnsi="Kalinga" w:cs="Kalinga"/>
          <w:sz w:val="23"/>
          <w:szCs w:val="23"/>
        </w:rPr>
        <w:t xml:space="preserve">  Self       </w:t>
      </w:r>
      <w:r w:rsidRPr="0048467F">
        <w:rPr>
          <w:rFonts w:ascii="Kalinga" w:hAnsi="Kalinga" w:cs="Kalinga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67F">
        <w:rPr>
          <w:rFonts w:ascii="Kalinga" w:hAnsi="Kalinga" w:cs="Kalinga"/>
          <w:sz w:val="23"/>
          <w:szCs w:val="23"/>
        </w:rPr>
        <w:instrText xml:space="preserve"> FORMCHECKBOX </w:instrText>
      </w:r>
      <w:r w:rsidRPr="0048467F">
        <w:rPr>
          <w:rFonts w:ascii="Kalinga" w:hAnsi="Kalinga" w:cs="Kalinga"/>
          <w:sz w:val="23"/>
          <w:szCs w:val="23"/>
        </w:rPr>
      </w:r>
      <w:r w:rsidRPr="0048467F">
        <w:rPr>
          <w:rFonts w:ascii="Kalinga" w:hAnsi="Kalinga" w:cs="Kalinga"/>
          <w:sz w:val="23"/>
          <w:szCs w:val="23"/>
        </w:rPr>
        <w:fldChar w:fldCharType="end"/>
      </w:r>
      <w:r w:rsidRPr="0048467F">
        <w:rPr>
          <w:rFonts w:ascii="Kalinga" w:hAnsi="Kalinga" w:cs="Kalinga"/>
          <w:sz w:val="23"/>
          <w:szCs w:val="23"/>
        </w:rPr>
        <w:t xml:space="preserve"> Someone else</w:t>
      </w:r>
    </w:p>
    <w:p w:rsidR="00385769" w:rsidRPr="0048467F" w:rsidRDefault="00385769" w:rsidP="00E77236">
      <w:pPr>
        <w:rPr>
          <w:rFonts w:ascii="Kalinga" w:hAnsi="Kalinga" w:cs="Kalinga"/>
          <w:sz w:val="12"/>
          <w:szCs w:val="12"/>
        </w:rPr>
      </w:pPr>
    </w:p>
    <w:p w:rsidR="00385769" w:rsidRPr="0048467F" w:rsidRDefault="00385769" w:rsidP="00E77236">
      <w:pPr>
        <w:rPr>
          <w:rFonts w:ascii="Kalinga" w:hAnsi="Kalinga" w:cs="Kalinga"/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5944"/>
        <w:gridCol w:w="3924"/>
      </w:tblGrid>
      <w:tr w:rsidR="00385769" w:rsidRPr="0048467F" w:rsidTr="00100C5A">
        <w:trPr>
          <w:trHeight w:val="296"/>
        </w:trPr>
        <w:tc>
          <w:tcPr>
            <w:tcW w:w="5944" w:type="dxa"/>
            <w:tcBorders>
              <w:bottom w:val="nil"/>
            </w:tcBorders>
          </w:tcPr>
          <w:p w:rsidR="00385769" w:rsidRPr="0048467F" w:rsidRDefault="00385769" w:rsidP="00100C5A">
            <w:pPr>
              <w:ind w:right="-108"/>
              <w:rPr>
                <w:rFonts w:ascii="Kalinga" w:hAnsi="Kalinga" w:cs="Kalinga"/>
                <w:sz w:val="22"/>
                <w:szCs w:val="22"/>
              </w:rPr>
            </w:pPr>
            <w:r w:rsidRPr="0048467F">
              <w:rPr>
                <w:rFonts w:ascii="Kalinga" w:hAnsi="Kalinga" w:cs="Kalinga"/>
                <w:sz w:val="22"/>
                <w:szCs w:val="22"/>
              </w:rPr>
              <w:t xml:space="preserve">If applying on behalf of another individual, what is his/her name?   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385769" w:rsidRPr="0048467F" w:rsidRDefault="00385769" w:rsidP="00100C5A">
            <w:pPr>
              <w:ind w:left="-108" w:hanging="27"/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</w:p>
        </w:tc>
      </w:tr>
    </w:tbl>
    <w:p w:rsidR="00385769" w:rsidRPr="00754E62" w:rsidRDefault="00385769" w:rsidP="00E77236">
      <w:pPr>
        <w:rPr>
          <w:b/>
          <w:sz w:val="12"/>
          <w:szCs w:val="12"/>
        </w:rPr>
      </w:pPr>
    </w:p>
    <w:p w:rsidR="00385769" w:rsidRPr="0048467F" w:rsidRDefault="00385769" w:rsidP="00E77236">
      <w:pPr>
        <w:rPr>
          <w:rFonts w:ascii="Kalinga" w:hAnsi="Kalinga" w:cs="Kalinga"/>
          <w:b/>
        </w:rPr>
      </w:pPr>
      <w:r w:rsidRPr="0048467F">
        <w:rPr>
          <w:rFonts w:ascii="Kalinga" w:hAnsi="Kalinga" w:cs="Kalinga"/>
          <w:b/>
        </w:rPr>
        <w:t>Person completing application:</w:t>
      </w:r>
    </w:p>
    <w:tbl>
      <w:tblPr>
        <w:tblpPr w:leftFromText="180" w:rightFromText="180" w:vertAnchor="text" w:horzAnchor="margin" w:tblpY="35"/>
        <w:tblW w:w="9717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955"/>
        <w:gridCol w:w="3864"/>
        <w:gridCol w:w="898"/>
      </w:tblGrid>
      <w:tr w:rsidR="00385769" w:rsidRPr="0048467F" w:rsidTr="00100C5A">
        <w:trPr>
          <w:cantSplit/>
          <w:trHeight w:val="360"/>
          <w:tblHeader/>
        </w:trPr>
        <w:tc>
          <w:tcPr>
            <w:tcW w:w="4958" w:type="dxa"/>
            <w:tcBorders>
              <w:bottom w:val="single" w:sz="4" w:space="0" w:color="auto"/>
            </w:tcBorders>
          </w:tcPr>
          <w:p w:rsidR="00385769" w:rsidRPr="0048467F" w:rsidRDefault="00385769" w:rsidP="00100C5A">
            <w:pPr>
              <w:rPr>
                <w:rFonts w:ascii="Kalinga" w:hAnsi="Kalinga" w:cs="Kalinga"/>
                <w:sz w:val="2"/>
                <w:szCs w:val="2"/>
              </w:rPr>
            </w:pPr>
            <w:bookmarkStart w:id="0" w:name="Check1"/>
          </w:p>
          <w:p w:rsidR="00385769" w:rsidRPr="0048467F" w:rsidRDefault="00385769" w:rsidP="00100C5A">
            <w:pPr>
              <w:rPr>
                <w:rFonts w:ascii="Kalinga" w:hAnsi="Kalinga" w:cs="Kalinga"/>
                <w:sz w:val="2"/>
                <w:szCs w:val="2"/>
              </w:rPr>
            </w:pPr>
            <w:bookmarkStart w:id="1" w:name="Check2"/>
            <w:bookmarkEnd w:id="0"/>
          </w:p>
          <w:p w:rsidR="00385769" w:rsidRPr="0048467F" w:rsidRDefault="00385769" w:rsidP="00100C5A">
            <w:pPr>
              <w:rPr>
                <w:rFonts w:ascii="Kalinga" w:hAnsi="Kalinga" w:cs="Kalinga"/>
                <w:sz w:val="2"/>
                <w:szCs w:val="2"/>
              </w:rPr>
            </w:pPr>
          </w:p>
          <w:p w:rsidR="00385769" w:rsidRPr="0048467F" w:rsidRDefault="00385769" w:rsidP="00100C5A">
            <w:pPr>
              <w:rPr>
                <w:rFonts w:ascii="Kalinga" w:hAnsi="Kalinga" w:cs="Kalinga"/>
                <w:sz w:val="2"/>
                <w:szCs w:val="2"/>
              </w:rPr>
            </w:pPr>
          </w:p>
          <w:p w:rsidR="00385769" w:rsidRPr="0048467F" w:rsidRDefault="00385769" w:rsidP="00100C5A">
            <w:pPr>
              <w:rPr>
                <w:rFonts w:ascii="Kalinga" w:hAnsi="Kalinga" w:cs="Kalinga"/>
                <w:sz w:val="2"/>
                <w:szCs w:val="2"/>
              </w:rPr>
            </w:pPr>
          </w:p>
          <w:p w:rsidR="00385769" w:rsidRPr="0048467F" w:rsidRDefault="00385769" w:rsidP="00100C5A">
            <w:pPr>
              <w:rPr>
                <w:rFonts w:ascii="Kalinga" w:hAnsi="Kalinga" w:cs="Kalinga"/>
                <w:sz w:val="23"/>
                <w:szCs w:val="23"/>
              </w:rPr>
            </w:pPr>
            <w:r w:rsidRPr="0048467F">
              <w:rPr>
                <w:rFonts w:ascii="Kalinga" w:hAnsi="Kalinga" w:cs="Kalinga"/>
                <w:sz w:val="2"/>
                <w:szCs w:val="2"/>
              </w:rPr>
              <w:t xml:space="preserve">   </w:t>
            </w:r>
            <w:r w:rsidRPr="0048467F">
              <w:rPr>
                <w:rFonts w:ascii="Kalinga" w:hAnsi="Kalinga" w:cs="Kaling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67F">
              <w:rPr>
                <w:rFonts w:ascii="Kalinga" w:hAnsi="Kalinga" w:cs="Kalinga"/>
                <w:sz w:val="16"/>
                <w:szCs w:val="16"/>
              </w:rPr>
              <w:instrText xml:space="preserve"> FORMCHECKBOX </w:instrText>
            </w:r>
            <w:r w:rsidRPr="0048467F">
              <w:rPr>
                <w:rFonts w:ascii="Kalinga" w:hAnsi="Kalinga" w:cs="Kalinga"/>
                <w:sz w:val="16"/>
                <w:szCs w:val="16"/>
              </w:rPr>
            </w:r>
            <w:r w:rsidRPr="0048467F">
              <w:rPr>
                <w:rFonts w:ascii="Kalinga" w:hAnsi="Kalinga" w:cs="Kalinga"/>
                <w:sz w:val="16"/>
                <w:szCs w:val="16"/>
              </w:rPr>
              <w:fldChar w:fldCharType="end"/>
            </w:r>
            <w:r w:rsidRPr="0048467F">
              <w:rPr>
                <w:rFonts w:ascii="Kalinga" w:hAnsi="Kalinga" w:cs="Kalinga"/>
                <w:sz w:val="18"/>
                <w:szCs w:val="18"/>
              </w:rPr>
              <w:t xml:space="preserve"> Mr.</w:t>
            </w:r>
            <w:r w:rsidRPr="0048467F">
              <w:rPr>
                <w:rFonts w:ascii="Kalinga" w:hAnsi="Kalinga" w:cs="Kalinga"/>
                <w:sz w:val="16"/>
                <w:szCs w:val="16"/>
              </w:rPr>
              <w:t xml:space="preserve">   </w:t>
            </w:r>
            <w:r w:rsidRPr="0048467F">
              <w:rPr>
                <w:rFonts w:ascii="Kalinga" w:hAnsi="Kalinga" w:cs="Kaling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67F">
              <w:rPr>
                <w:rFonts w:ascii="Kalinga" w:hAnsi="Kalinga" w:cs="Kalinga"/>
                <w:sz w:val="16"/>
                <w:szCs w:val="16"/>
              </w:rPr>
              <w:instrText xml:space="preserve"> FORMCHECKBOX </w:instrText>
            </w:r>
            <w:r w:rsidRPr="0048467F">
              <w:rPr>
                <w:rFonts w:ascii="Kalinga" w:hAnsi="Kalinga" w:cs="Kalinga"/>
                <w:sz w:val="16"/>
                <w:szCs w:val="16"/>
              </w:rPr>
            </w:r>
            <w:r w:rsidRPr="0048467F">
              <w:rPr>
                <w:rFonts w:ascii="Kalinga" w:hAnsi="Kalinga" w:cs="Kalinga"/>
                <w:sz w:val="16"/>
                <w:szCs w:val="16"/>
              </w:rPr>
              <w:fldChar w:fldCharType="end"/>
            </w:r>
            <w:bookmarkEnd w:id="1"/>
            <w:r w:rsidRPr="0048467F">
              <w:rPr>
                <w:rFonts w:ascii="Kalinga" w:hAnsi="Kalinga" w:cs="Kalinga"/>
                <w:sz w:val="18"/>
                <w:szCs w:val="18"/>
              </w:rPr>
              <w:t>Ms.</w:t>
            </w:r>
            <w:r w:rsidRPr="0048467F">
              <w:rPr>
                <w:rFonts w:ascii="Kalinga" w:hAnsi="Kalinga" w:cs="Kalinga"/>
                <w:sz w:val="23"/>
                <w:szCs w:val="23"/>
              </w:rPr>
              <w:t xml:space="preserve"> </w:t>
            </w:r>
            <w:r w:rsidRPr="0048467F">
              <w:rPr>
                <w:rFonts w:ascii="Kalinga" w:hAnsi="Kalinga" w:cs="Kaling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Pr="0048467F">
              <w:rPr>
                <w:rFonts w:ascii="Kalinga" w:hAnsi="Kalinga" w:cs="Kalinga"/>
                <w:b/>
              </w:rPr>
              <w:instrText xml:space="preserve"> FORMTEXT </w:instrText>
            </w:r>
            <w:r w:rsidRPr="0048467F">
              <w:rPr>
                <w:rFonts w:ascii="Kalinga" w:hAnsi="Kalinga" w:cs="Kalinga"/>
                <w:b/>
              </w:rPr>
            </w:r>
            <w:r w:rsidRPr="0048467F">
              <w:rPr>
                <w:rFonts w:ascii="Kalinga" w:hAnsi="Kalinga" w:cs="Kalinga"/>
                <w:b/>
              </w:rPr>
              <w:fldChar w:fldCharType="separate"/>
            </w:r>
            <w:r w:rsidRPr="0048467F">
              <w:rPr>
                <w:rFonts w:ascii="Kalinga" w:hAnsi="Arial" w:cs="Kalinga"/>
                <w:b/>
                <w:noProof/>
              </w:rPr>
              <w:t> </w:t>
            </w:r>
            <w:r w:rsidRPr="0048467F">
              <w:rPr>
                <w:rFonts w:ascii="Kalinga" w:hAnsi="Arial" w:cs="Kalinga"/>
                <w:b/>
                <w:noProof/>
              </w:rPr>
              <w:t> </w:t>
            </w:r>
            <w:r w:rsidRPr="0048467F">
              <w:rPr>
                <w:rFonts w:ascii="Kalinga" w:hAnsi="Arial" w:cs="Kalinga"/>
                <w:b/>
                <w:noProof/>
              </w:rPr>
              <w:t> </w:t>
            </w:r>
            <w:r w:rsidRPr="0048467F">
              <w:rPr>
                <w:rFonts w:ascii="Kalinga" w:hAnsi="Arial" w:cs="Kalinga"/>
                <w:b/>
                <w:noProof/>
              </w:rPr>
              <w:t> </w:t>
            </w:r>
            <w:r w:rsidRPr="0048467F">
              <w:rPr>
                <w:rFonts w:ascii="Kalinga" w:hAnsi="Arial" w:cs="Kalinga"/>
                <w:b/>
                <w:noProof/>
              </w:rPr>
              <w:t> </w:t>
            </w:r>
            <w:r w:rsidRPr="0048467F">
              <w:rPr>
                <w:rFonts w:ascii="Kalinga" w:hAnsi="Kalinga" w:cs="Kalinga"/>
                <w:b/>
              </w:rPr>
              <w:fldChar w:fldCharType="end"/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385769" w:rsidRPr="0048467F" w:rsidRDefault="00385769" w:rsidP="00100C5A">
            <w:pPr>
              <w:rPr>
                <w:rFonts w:ascii="Kalinga" w:hAnsi="Kalinga" w:cs="Kalinga"/>
                <w:sz w:val="4"/>
                <w:szCs w:val="4"/>
              </w:rPr>
            </w:pPr>
          </w:p>
          <w:p w:rsidR="00385769" w:rsidRPr="0048467F" w:rsidRDefault="00385769" w:rsidP="00100C5A">
            <w:pPr>
              <w:rPr>
                <w:rFonts w:ascii="Kalinga" w:hAnsi="Kalinga" w:cs="Kalinga"/>
                <w:sz w:val="4"/>
                <w:szCs w:val="4"/>
              </w:rPr>
            </w:pPr>
          </w:p>
          <w:p w:rsidR="00385769" w:rsidRPr="0048467F" w:rsidRDefault="00385769" w:rsidP="00100C5A">
            <w:pPr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385769" w:rsidRPr="0048467F" w:rsidRDefault="00385769" w:rsidP="00100C5A">
            <w:pPr>
              <w:rPr>
                <w:rFonts w:ascii="Kalinga" w:hAnsi="Kalinga" w:cs="Kalinga"/>
                <w:sz w:val="4"/>
                <w:szCs w:val="4"/>
              </w:rPr>
            </w:pPr>
          </w:p>
          <w:p w:rsidR="00385769" w:rsidRPr="0048467F" w:rsidRDefault="00385769" w:rsidP="00100C5A">
            <w:pPr>
              <w:rPr>
                <w:rFonts w:ascii="Kalinga" w:hAnsi="Kalinga" w:cs="Kalinga"/>
                <w:sz w:val="4"/>
                <w:szCs w:val="4"/>
              </w:rPr>
            </w:pPr>
          </w:p>
          <w:p w:rsidR="00385769" w:rsidRPr="0048467F" w:rsidRDefault="00385769" w:rsidP="00100C5A">
            <w:pPr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</w:p>
        </w:tc>
      </w:tr>
    </w:tbl>
    <w:p w:rsidR="00385769" w:rsidRPr="0048467F" w:rsidRDefault="00385769" w:rsidP="008F2412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                          </w:t>
      </w:r>
      <w:r w:rsidRPr="0048467F">
        <w:rPr>
          <w:rFonts w:ascii="Kalinga" w:hAnsi="Kalinga" w:cs="Kalinga"/>
          <w:sz w:val="20"/>
          <w:szCs w:val="20"/>
        </w:rPr>
        <w:t xml:space="preserve">Last Name             </w:t>
      </w:r>
      <w:r>
        <w:rPr>
          <w:rFonts w:ascii="Kalinga" w:hAnsi="Kalinga" w:cs="Kalinga"/>
          <w:sz w:val="20"/>
          <w:szCs w:val="20"/>
        </w:rPr>
        <w:t xml:space="preserve">                        </w:t>
      </w:r>
      <w:r w:rsidRPr="0048467F">
        <w:rPr>
          <w:rFonts w:ascii="Kalinga" w:hAnsi="Kalinga" w:cs="Kalinga"/>
          <w:sz w:val="20"/>
          <w:szCs w:val="20"/>
        </w:rPr>
        <w:t xml:space="preserve"> </w:t>
      </w:r>
      <w:r>
        <w:rPr>
          <w:rFonts w:ascii="Kalinga" w:hAnsi="Kalinga" w:cs="Kalinga"/>
          <w:sz w:val="20"/>
          <w:szCs w:val="20"/>
        </w:rPr>
        <w:t xml:space="preserve">       </w:t>
      </w:r>
      <w:r w:rsidRPr="0048467F">
        <w:rPr>
          <w:rFonts w:ascii="Kalinga" w:hAnsi="Kalinga" w:cs="Kalinga"/>
          <w:sz w:val="20"/>
          <w:szCs w:val="20"/>
        </w:rPr>
        <w:t>First</w:t>
      </w:r>
      <w:r w:rsidRPr="0048467F">
        <w:rPr>
          <w:rFonts w:ascii="Kalinga" w:hAnsi="Kalinga" w:cs="Kalinga"/>
          <w:sz w:val="20"/>
          <w:szCs w:val="20"/>
        </w:rPr>
        <w:tab/>
        <w:t xml:space="preserve">                                                   </w:t>
      </w:r>
      <w:r>
        <w:rPr>
          <w:rFonts w:ascii="Kalinga" w:hAnsi="Kalinga" w:cs="Kalinga"/>
          <w:sz w:val="20"/>
          <w:szCs w:val="20"/>
        </w:rPr>
        <w:t xml:space="preserve">       </w:t>
      </w:r>
      <w:r w:rsidRPr="0048467F">
        <w:rPr>
          <w:rFonts w:ascii="Kalinga" w:hAnsi="Kalinga" w:cs="Kalinga"/>
          <w:sz w:val="20"/>
          <w:szCs w:val="20"/>
        </w:rPr>
        <w:t xml:space="preserve"> M. I.</w:t>
      </w:r>
    </w:p>
    <w:p w:rsidR="00385769" w:rsidRPr="0048467F" w:rsidRDefault="00385769" w:rsidP="004D5CCA">
      <w:pPr>
        <w:rPr>
          <w:rFonts w:ascii="Kalinga" w:hAnsi="Kalinga" w:cs="Kalinga"/>
          <w:sz w:val="6"/>
          <w:szCs w:val="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27"/>
      </w:tblGrid>
      <w:tr w:rsidR="00385769" w:rsidRPr="0048467F" w:rsidTr="00100C5A">
        <w:trPr>
          <w:trHeight w:val="270"/>
        </w:trPr>
        <w:tc>
          <w:tcPr>
            <w:tcW w:w="9727" w:type="dxa"/>
            <w:tcBorders>
              <w:bottom w:val="single" w:sz="4" w:space="0" w:color="auto"/>
            </w:tcBorders>
          </w:tcPr>
          <w:p w:rsidR="00385769" w:rsidRPr="0048467F" w:rsidRDefault="00385769" w:rsidP="0011683C">
            <w:pPr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</w:p>
        </w:tc>
      </w:tr>
    </w:tbl>
    <w:p w:rsidR="00385769" w:rsidRPr="0048467F" w:rsidRDefault="00385769" w:rsidP="004D5CCA">
      <w:pPr>
        <w:rPr>
          <w:rFonts w:ascii="Kalinga" w:hAnsi="Kalinga" w:cs="Kalinga"/>
          <w:sz w:val="20"/>
          <w:szCs w:val="20"/>
        </w:rPr>
      </w:pPr>
      <w:r w:rsidRPr="0048467F">
        <w:rPr>
          <w:rFonts w:ascii="Kalinga" w:hAnsi="Kalinga" w:cs="Kalinga"/>
          <w:sz w:val="20"/>
          <w:szCs w:val="20"/>
        </w:rPr>
        <w:t>Mailing Address</w:t>
      </w:r>
    </w:p>
    <w:p w:rsidR="00385769" w:rsidRPr="0048467F" w:rsidRDefault="00385769" w:rsidP="004D5CCA">
      <w:pPr>
        <w:rPr>
          <w:rFonts w:ascii="Kalinga" w:hAnsi="Kalinga" w:cs="Kalinga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6422"/>
        <w:gridCol w:w="1101"/>
        <w:gridCol w:w="2187"/>
      </w:tblGrid>
      <w:tr w:rsidR="00385769" w:rsidRPr="0048467F" w:rsidTr="00100C5A">
        <w:trPr>
          <w:trHeight w:val="263"/>
        </w:trPr>
        <w:tc>
          <w:tcPr>
            <w:tcW w:w="6422" w:type="dxa"/>
            <w:tcBorders>
              <w:bottom w:val="single" w:sz="4" w:space="0" w:color="auto"/>
            </w:tcBorders>
          </w:tcPr>
          <w:p w:rsidR="00385769" w:rsidRPr="0048467F" w:rsidRDefault="00385769" w:rsidP="0011683C">
            <w:pPr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</w:p>
        </w:tc>
        <w:bookmarkStart w:id="2" w:name="Text5"/>
        <w:tc>
          <w:tcPr>
            <w:tcW w:w="1101" w:type="dxa"/>
            <w:tcBorders>
              <w:bottom w:val="single" w:sz="4" w:space="0" w:color="auto"/>
            </w:tcBorders>
          </w:tcPr>
          <w:p w:rsidR="00385769" w:rsidRPr="0048467F" w:rsidRDefault="00385769" w:rsidP="0011683C">
            <w:pPr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  <w:bookmarkEnd w:id="2"/>
          </w:p>
        </w:tc>
        <w:bookmarkStart w:id="3" w:name="Text4"/>
        <w:tc>
          <w:tcPr>
            <w:tcW w:w="2187" w:type="dxa"/>
            <w:tcBorders>
              <w:bottom w:val="single" w:sz="4" w:space="0" w:color="auto"/>
            </w:tcBorders>
          </w:tcPr>
          <w:p w:rsidR="00385769" w:rsidRPr="0048467F" w:rsidRDefault="00385769" w:rsidP="0011683C">
            <w:pPr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  <w:bookmarkEnd w:id="3"/>
          </w:p>
        </w:tc>
      </w:tr>
    </w:tbl>
    <w:p w:rsidR="00385769" w:rsidRPr="0048467F" w:rsidRDefault="00385769" w:rsidP="004D5CCA">
      <w:pPr>
        <w:rPr>
          <w:rFonts w:ascii="Kalinga" w:hAnsi="Kalinga" w:cs="Kalinga"/>
          <w:sz w:val="20"/>
          <w:szCs w:val="20"/>
        </w:rPr>
      </w:pPr>
      <w:r w:rsidRPr="0048467F">
        <w:rPr>
          <w:rFonts w:ascii="Kalinga" w:hAnsi="Kalinga" w:cs="Kalinga"/>
          <w:sz w:val="20"/>
          <w:szCs w:val="20"/>
        </w:rPr>
        <w:t xml:space="preserve">City                                                                                     </w:t>
      </w:r>
      <w:r>
        <w:rPr>
          <w:rFonts w:ascii="Kalinga" w:hAnsi="Kalinga" w:cs="Kalinga"/>
          <w:sz w:val="20"/>
          <w:szCs w:val="20"/>
        </w:rPr>
        <w:t xml:space="preserve">                          </w:t>
      </w:r>
      <w:r w:rsidRPr="0048467F">
        <w:rPr>
          <w:rFonts w:ascii="Kalinga" w:hAnsi="Kalinga" w:cs="Kalinga"/>
          <w:sz w:val="20"/>
          <w:szCs w:val="20"/>
        </w:rPr>
        <w:t>State                  ZIP</w:t>
      </w:r>
    </w:p>
    <w:p w:rsidR="00385769" w:rsidRPr="0048467F" w:rsidRDefault="00385769" w:rsidP="004D5CCA">
      <w:pPr>
        <w:rPr>
          <w:rFonts w:ascii="Kalinga" w:hAnsi="Kalinga" w:cs="Kalinga"/>
          <w:sz w:val="10"/>
          <w:szCs w:val="10"/>
        </w:rPr>
      </w:pPr>
    </w:p>
    <w:tbl>
      <w:tblPr>
        <w:tblW w:w="9724" w:type="dxa"/>
        <w:tblBorders>
          <w:bottom w:val="single" w:sz="4" w:space="0" w:color="auto"/>
        </w:tblBorders>
        <w:tblLook w:val="01E0"/>
      </w:tblPr>
      <w:tblGrid>
        <w:gridCol w:w="5046"/>
        <w:gridCol w:w="4678"/>
      </w:tblGrid>
      <w:tr w:rsidR="00385769" w:rsidRPr="0048467F" w:rsidTr="00100C5A">
        <w:trPr>
          <w:trHeight w:val="295"/>
        </w:trPr>
        <w:tc>
          <w:tcPr>
            <w:tcW w:w="5046" w:type="dxa"/>
            <w:tcBorders>
              <w:bottom w:val="single" w:sz="4" w:space="0" w:color="auto"/>
            </w:tcBorders>
          </w:tcPr>
          <w:p w:rsidR="00385769" w:rsidRPr="0048467F" w:rsidRDefault="00385769" w:rsidP="0011683C">
            <w:pPr>
              <w:rPr>
                <w:rFonts w:ascii="Kalinga" w:hAnsi="Kalinga" w:cs="Kalinga"/>
                <w:sz w:val="23"/>
                <w:szCs w:val="23"/>
              </w:rPr>
            </w:pPr>
            <w:r w:rsidRPr="0048467F">
              <w:rPr>
                <w:rFonts w:ascii="Kalinga" w:hAnsi="Kalinga" w:cs="Kalinga"/>
                <w:sz w:val="23"/>
                <w:szCs w:val="23"/>
              </w:rPr>
              <w:t>(</w:t>
            </w:r>
            <w:bookmarkStart w:id="4" w:name="Text2"/>
            <w:r w:rsidRPr="0048467F">
              <w:rPr>
                <w:rFonts w:ascii="Kalinga" w:hAnsi="Kalinga" w:cs="Kalinga"/>
                <w:sz w:val="23"/>
                <w:szCs w:val="23"/>
              </w:rPr>
              <w:t xml:space="preserve"> </w:t>
            </w:r>
            <w:bookmarkEnd w:id="4"/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  <w:r w:rsidRPr="0048467F">
              <w:rPr>
                <w:rFonts w:ascii="Kalinga" w:hAnsi="Kalinga" w:cs="Kalinga"/>
              </w:rPr>
              <w:t xml:space="preserve"> )    </w:t>
            </w: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  <w:r w:rsidRPr="0048467F">
              <w:rPr>
                <w:rFonts w:ascii="Kalinga" w:hAnsi="Kalinga" w:cs="Kalinga"/>
                <w:sz w:val="23"/>
                <w:szCs w:val="23"/>
              </w:rPr>
              <w:t xml:space="preserve"> - </w:t>
            </w: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85769" w:rsidRPr="0048467F" w:rsidRDefault="00385769" w:rsidP="0011683C">
            <w:pPr>
              <w:rPr>
                <w:rFonts w:ascii="Kalinga" w:hAnsi="Kalinga" w:cs="Kalinga"/>
                <w:sz w:val="23"/>
                <w:szCs w:val="23"/>
              </w:rPr>
            </w:pPr>
            <w:r w:rsidRPr="0048467F">
              <w:rPr>
                <w:rFonts w:ascii="Kalinga" w:hAnsi="Kalinga" w:cs="Kalinga"/>
                <w:sz w:val="23"/>
                <w:szCs w:val="23"/>
              </w:rPr>
              <w:t xml:space="preserve">( </w:t>
            </w: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  <w:r w:rsidRPr="0048467F">
              <w:rPr>
                <w:rFonts w:ascii="Kalinga" w:hAnsi="Kalinga" w:cs="Kalinga"/>
              </w:rPr>
              <w:t xml:space="preserve"> )    </w:t>
            </w: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Arial" w:cs="Kalinga"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  <w:r w:rsidRPr="0048467F">
              <w:rPr>
                <w:rFonts w:ascii="Kalinga" w:hAnsi="Kalinga" w:cs="Kalinga"/>
                <w:sz w:val="23"/>
                <w:szCs w:val="23"/>
              </w:rPr>
              <w:t xml:space="preserve"> - </w:t>
            </w:r>
            <w:r w:rsidRPr="0048467F">
              <w:rPr>
                <w:rFonts w:ascii="Kalinga" w:hAnsi="Kalinga" w:cs="Kaling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</w:p>
        </w:tc>
      </w:tr>
    </w:tbl>
    <w:p w:rsidR="00385769" w:rsidRPr="0048467F" w:rsidRDefault="00385769" w:rsidP="00DE6E64">
      <w:pPr>
        <w:rPr>
          <w:rFonts w:ascii="Kalinga" w:hAnsi="Kalinga" w:cs="Kalinga"/>
          <w:sz w:val="20"/>
          <w:szCs w:val="20"/>
        </w:rPr>
      </w:pPr>
      <w:r w:rsidRPr="0048467F">
        <w:rPr>
          <w:rFonts w:ascii="Kalinga" w:hAnsi="Kalinga" w:cs="Kalinga"/>
          <w:sz w:val="20"/>
          <w:szCs w:val="20"/>
        </w:rPr>
        <w:t xml:space="preserve">        Home Phone                                                                                 </w:t>
      </w:r>
      <w:r>
        <w:rPr>
          <w:rFonts w:ascii="Kalinga" w:hAnsi="Kalinga" w:cs="Kalinga"/>
          <w:sz w:val="20"/>
          <w:szCs w:val="20"/>
        </w:rPr>
        <w:t xml:space="preserve">         </w:t>
      </w:r>
      <w:r w:rsidRPr="0048467F">
        <w:rPr>
          <w:rFonts w:ascii="Kalinga" w:hAnsi="Kalinga" w:cs="Kalinga"/>
          <w:sz w:val="20"/>
          <w:szCs w:val="20"/>
        </w:rPr>
        <w:t xml:space="preserve"> Cell Phone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27"/>
      </w:tblGrid>
      <w:tr w:rsidR="00385769" w:rsidRPr="0048467F" w:rsidTr="00100C5A">
        <w:trPr>
          <w:trHeight w:val="207"/>
        </w:trPr>
        <w:tc>
          <w:tcPr>
            <w:tcW w:w="9727" w:type="dxa"/>
            <w:tcBorders>
              <w:bottom w:val="single" w:sz="4" w:space="0" w:color="auto"/>
            </w:tcBorders>
          </w:tcPr>
          <w:p w:rsidR="00385769" w:rsidRPr="0048467F" w:rsidRDefault="00385769" w:rsidP="0043516A">
            <w:pPr>
              <w:rPr>
                <w:rFonts w:ascii="Kalinga" w:hAnsi="Kalinga" w:cs="Kalinga"/>
                <w:sz w:val="10"/>
                <w:szCs w:val="10"/>
              </w:rPr>
            </w:pPr>
            <w:bookmarkStart w:id="5" w:name="Text10"/>
          </w:p>
          <w:p w:rsidR="00385769" w:rsidRPr="0048467F" w:rsidRDefault="00385769" w:rsidP="0043516A">
            <w:pPr>
              <w:rPr>
                <w:rFonts w:ascii="Kalinga" w:hAnsi="Kalinga" w:cs="Kalinga"/>
              </w:rPr>
            </w:pPr>
            <w:r w:rsidRPr="0048467F">
              <w:rPr>
                <w:rFonts w:ascii="Kalinga" w:hAnsi="Kalinga" w:cs="Kaling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467F">
              <w:rPr>
                <w:rFonts w:ascii="Kalinga" w:hAnsi="Kalinga" w:cs="Kalinga"/>
              </w:rPr>
              <w:instrText xml:space="preserve"> FORMTEXT </w:instrText>
            </w:r>
            <w:r w:rsidRPr="0048467F">
              <w:rPr>
                <w:rFonts w:ascii="Kalinga" w:hAnsi="Kalinga" w:cs="Kalinga"/>
              </w:rPr>
            </w:r>
            <w:r w:rsidRPr="0048467F">
              <w:rPr>
                <w:rFonts w:ascii="Kalinga" w:hAnsi="Kalinga" w:cs="Kalinga"/>
              </w:rPr>
              <w:fldChar w:fldCharType="separate"/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Arial" w:cs="Kalinga"/>
                <w:noProof/>
              </w:rPr>
              <w:t> </w:t>
            </w:r>
            <w:r w:rsidRPr="0048467F">
              <w:rPr>
                <w:rFonts w:ascii="Kalinga" w:hAnsi="Kalinga" w:cs="Kalinga"/>
              </w:rPr>
              <w:fldChar w:fldCharType="end"/>
            </w:r>
            <w:bookmarkEnd w:id="5"/>
          </w:p>
        </w:tc>
      </w:tr>
    </w:tbl>
    <w:p w:rsidR="00385769" w:rsidRPr="0048467F" w:rsidRDefault="00385769" w:rsidP="008D47D4">
      <w:pPr>
        <w:rPr>
          <w:rFonts w:ascii="Kalinga" w:hAnsi="Kalinga" w:cs="Kalinga"/>
          <w:sz w:val="20"/>
          <w:szCs w:val="20"/>
        </w:rPr>
      </w:pPr>
      <w:r w:rsidRPr="0048467F">
        <w:rPr>
          <w:rFonts w:ascii="Kalinga" w:hAnsi="Kalinga" w:cs="Kalinga"/>
          <w:sz w:val="20"/>
          <w:szCs w:val="20"/>
        </w:rPr>
        <w:t>Email</w:t>
      </w:r>
    </w:p>
    <w:p w:rsidR="00385769" w:rsidRPr="0048467F" w:rsidRDefault="00385769" w:rsidP="008D47D4">
      <w:pPr>
        <w:rPr>
          <w:rFonts w:ascii="Kalinga" w:hAnsi="Kalinga" w:cs="Kalinga"/>
          <w:sz w:val="16"/>
          <w:szCs w:val="16"/>
        </w:rPr>
      </w:pPr>
    </w:p>
    <w:p w:rsidR="00385769" w:rsidRPr="0048467F" w:rsidRDefault="00385769" w:rsidP="008D47D4">
      <w:pPr>
        <w:rPr>
          <w:rFonts w:ascii="Kalinga" w:hAnsi="Kalinga" w:cs="Kalinga"/>
          <w:sz w:val="4"/>
          <w:szCs w:val="4"/>
        </w:rPr>
      </w:pPr>
    </w:p>
    <w:p w:rsidR="00385769" w:rsidRPr="0048467F" w:rsidRDefault="00385769" w:rsidP="007C2227">
      <w:pPr>
        <w:rPr>
          <w:rFonts w:ascii="Kalinga" w:hAnsi="Kalinga" w:cs="Kalinga"/>
          <w:sz w:val="20"/>
          <w:szCs w:val="20"/>
        </w:rPr>
      </w:pPr>
      <w:r w:rsidRPr="0048467F">
        <w:rPr>
          <w:rFonts w:ascii="Kalinga" w:hAnsi="Kalinga" w:cs="Kalinga"/>
          <w:b/>
          <w:sz w:val="20"/>
          <w:szCs w:val="20"/>
          <w:u w:val="single"/>
        </w:rPr>
        <w:t>If not Self</w:t>
      </w:r>
      <w:r w:rsidRPr="0048467F">
        <w:rPr>
          <w:rFonts w:ascii="Kalinga" w:hAnsi="Kalinga" w:cs="Kalinga"/>
          <w:sz w:val="20"/>
          <w:szCs w:val="20"/>
        </w:rPr>
        <w:t>, what is your relationship to person in need of assistance.</w:t>
      </w:r>
    </w:p>
    <w:p w:rsidR="00385769" w:rsidRPr="0048467F" w:rsidRDefault="00385769" w:rsidP="00DE6E64">
      <w:pPr>
        <w:rPr>
          <w:rFonts w:ascii="Kalinga" w:hAnsi="Kalinga" w:cs="Kalinga"/>
          <w:sz w:val="8"/>
          <w:szCs w:val="8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27"/>
      </w:tblGrid>
      <w:tr w:rsidR="00385769" w:rsidRPr="0048467F" w:rsidTr="00100C5A">
        <w:trPr>
          <w:trHeight w:val="180"/>
        </w:trPr>
        <w:tc>
          <w:tcPr>
            <w:tcW w:w="9727" w:type="dxa"/>
            <w:tcBorders>
              <w:bottom w:val="single" w:sz="4" w:space="0" w:color="auto"/>
            </w:tcBorders>
          </w:tcPr>
          <w:p w:rsidR="00385769" w:rsidRPr="0048467F" w:rsidRDefault="00385769" w:rsidP="00A12171">
            <w:pPr>
              <w:rPr>
                <w:rFonts w:ascii="Kalinga" w:hAnsi="Kalinga" w:cs="Kalinga"/>
                <w:sz w:val="22"/>
                <w:szCs w:val="22"/>
              </w:rPr>
            </w:pPr>
            <w:r w:rsidRPr="0048467F">
              <w:rPr>
                <w:rFonts w:ascii="Kalinga" w:hAnsi="Kalinga" w:cs="Kaling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467F">
              <w:rPr>
                <w:rFonts w:ascii="Kalinga" w:hAnsi="Kalinga" w:cs="Kalinga"/>
                <w:sz w:val="22"/>
                <w:szCs w:val="22"/>
              </w:rPr>
              <w:instrText xml:space="preserve"> FORMTEXT </w:instrText>
            </w:r>
            <w:r w:rsidRPr="0048467F">
              <w:rPr>
                <w:rFonts w:ascii="Kalinga" w:hAnsi="Kalinga" w:cs="Kalinga"/>
                <w:sz w:val="22"/>
                <w:szCs w:val="22"/>
              </w:rPr>
            </w:r>
            <w:r w:rsidRPr="0048467F">
              <w:rPr>
                <w:rFonts w:ascii="Kalinga" w:hAnsi="Kalinga" w:cs="Kalinga"/>
                <w:sz w:val="22"/>
                <w:szCs w:val="22"/>
              </w:rPr>
              <w:fldChar w:fldCharType="separate"/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Kalinga" w:cs="Kalinga"/>
                <w:sz w:val="22"/>
                <w:szCs w:val="22"/>
              </w:rPr>
              <w:fldChar w:fldCharType="end"/>
            </w:r>
          </w:p>
        </w:tc>
      </w:tr>
    </w:tbl>
    <w:p w:rsidR="00385769" w:rsidRPr="0048467F" w:rsidRDefault="00385769" w:rsidP="007C2227">
      <w:pPr>
        <w:rPr>
          <w:rFonts w:ascii="Kalinga" w:hAnsi="Kalinga" w:cs="Kalinga"/>
          <w:sz w:val="12"/>
          <w:szCs w:val="12"/>
        </w:rPr>
      </w:pPr>
    </w:p>
    <w:p w:rsidR="00385769" w:rsidRPr="0048467F" w:rsidRDefault="00385769" w:rsidP="007C2227">
      <w:pPr>
        <w:rPr>
          <w:rFonts w:ascii="Kalinga" w:hAnsi="Kalinga" w:cs="Kalinga"/>
          <w:sz w:val="22"/>
          <w:szCs w:val="22"/>
        </w:rPr>
      </w:pPr>
      <w:r w:rsidRPr="0048467F">
        <w:rPr>
          <w:rFonts w:ascii="Kalinga" w:hAnsi="Kalinga" w:cs="Kalinga"/>
          <w:sz w:val="22"/>
          <w:szCs w:val="22"/>
        </w:rPr>
        <w:t>Contact information, if different from yours: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27"/>
      </w:tblGrid>
      <w:tr w:rsidR="00385769" w:rsidRPr="0048467F" w:rsidTr="00100C5A">
        <w:trPr>
          <w:trHeight w:val="279"/>
        </w:trPr>
        <w:tc>
          <w:tcPr>
            <w:tcW w:w="9727" w:type="dxa"/>
            <w:tcBorders>
              <w:bottom w:val="single" w:sz="4" w:space="0" w:color="auto"/>
            </w:tcBorders>
          </w:tcPr>
          <w:p w:rsidR="00385769" w:rsidRPr="0048467F" w:rsidRDefault="00385769" w:rsidP="00A12171">
            <w:pPr>
              <w:rPr>
                <w:rFonts w:ascii="Kalinga" w:hAnsi="Kalinga" w:cs="Kalinga"/>
                <w:sz w:val="22"/>
                <w:szCs w:val="22"/>
              </w:rPr>
            </w:pPr>
            <w:r w:rsidRPr="0048467F">
              <w:rPr>
                <w:rFonts w:ascii="Kalinga" w:hAnsi="Kalinga" w:cs="Kaling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467F">
              <w:rPr>
                <w:rFonts w:ascii="Kalinga" w:hAnsi="Kalinga" w:cs="Kalinga"/>
                <w:sz w:val="22"/>
                <w:szCs w:val="22"/>
              </w:rPr>
              <w:instrText xml:space="preserve"> FORMTEXT </w:instrText>
            </w:r>
            <w:r w:rsidRPr="0048467F">
              <w:rPr>
                <w:rFonts w:ascii="Kalinga" w:hAnsi="Kalinga" w:cs="Kalinga"/>
                <w:sz w:val="22"/>
                <w:szCs w:val="22"/>
              </w:rPr>
            </w:r>
            <w:r w:rsidRPr="0048467F">
              <w:rPr>
                <w:rFonts w:ascii="Kalinga" w:hAnsi="Kalinga" w:cs="Kalinga"/>
                <w:sz w:val="22"/>
                <w:szCs w:val="22"/>
              </w:rPr>
              <w:fldChar w:fldCharType="separate"/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Kalinga" w:cs="Kalinga"/>
                <w:sz w:val="22"/>
                <w:szCs w:val="22"/>
              </w:rPr>
              <w:fldChar w:fldCharType="end"/>
            </w:r>
          </w:p>
        </w:tc>
      </w:tr>
    </w:tbl>
    <w:p w:rsidR="00385769" w:rsidRPr="0048467F" w:rsidRDefault="00385769" w:rsidP="00754E62">
      <w:pPr>
        <w:rPr>
          <w:rFonts w:ascii="Kalinga" w:hAnsi="Kalinga" w:cs="Kalinga"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727"/>
      </w:tblGrid>
      <w:tr w:rsidR="00385769" w:rsidRPr="0048467F" w:rsidTr="00100C5A">
        <w:trPr>
          <w:trHeight w:val="207"/>
        </w:trPr>
        <w:tc>
          <w:tcPr>
            <w:tcW w:w="9727" w:type="dxa"/>
            <w:tcBorders>
              <w:bottom w:val="single" w:sz="4" w:space="0" w:color="auto"/>
            </w:tcBorders>
          </w:tcPr>
          <w:p w:rsidR="00385769" w:rsidRPr="0048467F" w:rsidRDefault="00385769" w:rsidP="00A12171">
            <w:pPr>
              <w:rPr>
                <w:rFonts w:ascii="Kalinga" w:hAnsi="Kalinga" w:cs="Kalinga"/>
                <w:sz w:val="22"/>
                <w:szCs w:val="22"/>
              </w:rPr>
            </w:pPr>
            <w:r w:rsidRPr="0048467F">
              <w:rPr>
                <w:rFonts w:ascii="Kalinga" w:hAnsi="Kalinga" w:cs="Kaling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467F">
              <w:rPr>
                <w:rFonts w:ascii="Kalinga" w:hAnsi="Kalinga" w:cs="Kalinga"/>
                <w:sz w:val="22"/>
                <w:szCs w:val="22"/>
              </w:rPr>
              <w:instrText xml:space="preserve"> FORMTEXT </w:instrText>
            </w:r>
            <w:r w:rsidRPr="0048467F">
              <w:rPr>
                <w:rFonts w:ascii="Kalinga" w:hAnsi="Kalinga" w:cs="Kalinga"/>
                <w:sz w:val="22"/>
                <w:szCs w:val="22"/>
              </w:rPr>
            </w:r>
            <w:r w:rsidRPr="0048467F">
              <w:rPr>
                <w:rFonts w:ascii="Kalinga" w:hAnsi="Kalinga" w:cs="Kalinga"/>
                <w:sz w:val="22"/>
                <w:szCs w:val="22"/>
              </w:rPr>
              <w:fldChar w:fldCharType="separate"/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Kalinga" w:cs="Kalinga"/>
                <w:sz w:val="22"/>
                <w:szCs w:val="22"/>
              </w:rPr>
              <w:fldChar w:fldCharType="end"/>
            </w:r>
          </w:p>
        </w:tc>
      </w:tr>
    </w:tbl>
    <w:p w:rsidR="00385769" w:rsidRDefault="00385769" w:rsidP="007C2227">
      <w:pPr>
        <w:rPr>
          <w:rFonts w:ascii="Kalinga" w:hAnsi="Kalinga" w:cs="Kalinga"/>
          <w:sz w:val="10"/>
          <w:szCs w:val="10"/>
        </w:rPr>
      </w:pPr>
    </w:p>
    <w:p w:rsidR="00385769" w:rsidRPr="0048467F" w:rsidRDefault="00385769" w:rsidP="007C2227">
      <w:pPr>
        <w:rPr>
          <w:rFonts w:ascii="Kalinga" w:hAnsi="Kalinga" w:cs="Kalinga"/>
          <w:sz w:val="23"/>
          <w:szCs w:val="23"/>
        </w:rPr>
      </w:pPr>
      <w:r w:rsidRPr="0048467F">
        <w:rPr>
          <w:rFonts w:ascii="Kalinga" w:hAnsi="Kalinga" w:cs="Kalinga"/>
          <w:sz w:val="22"/>
          <w:szCs w:val="22"/>
        </w:rPr>
        <w:t xml:space="preserve">May we contact you directly if there are questions regarding this application?  </w:t>
      </w:r>
      <w:r w:rsidRPr="0048467F">
        <w:rPr>
          <w:rFonts w:ascii="Kalinga" w:hAnsi="Kalinga" w:cs="Kalinga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67F">
        <w:rPr>
          <w:rFonts w:ascii="Kalinga" w:hAnsi="Kalinga" w:cs="Kalinga"/>
          <w:sz w:val="23"/>
          <w:szCs w:val="23"/>
        </w:rPr>
        <w:instrText xml:space="preserve"> FORMCHECKBOX </w:instrText>
      </w:r>
      <w:r w:rsidRPr="0048467F">
        <w:rPr>
          <w:rFonts w:ascii="Kalinga" w:hAnsi="Kalinga" w:cs="Kalinga"/>
          <w:sz w:val="23"/>
          <w:szCs w:val="23"/>
        </w:rPr>
      </w:r>
      <w:r w:rsidRPr="0048467F">
        <w:rPr>
          <w:rFonts w:ascii="Kalinga" w:hAnsi="Kalinga" w:cs="Kalinga"/>
          <w:sz w:val="23"/>
          <w:szCs w:val="23"/>
        </w:rPr>
        <w:fldChar w:fldCharType="end"/>
      </w:r>
      <w:r w:rsidRPr="0048467F">
        <w:rPr>
          <w:rFonts w:ascii="Kalinga" w:hAnsi="Kalinga" w:cs="Kalinga"/>
          <w:sz w:val="23"/>
          <w:szCs w:val="23"/>
        </w:rPr>
        <w:t xml:space="preserve">  Yes </w:t>
      </w:r>
      <w:r>
        <w:rPr>
          <w:rFonts w:ascii="Kalinga" w:hAnsi="Kalinga" w:cs="Kalinga"/>
          <w:sz w:val="23"/>
          <w:szCs w:val="23"/>
        </w:rPr>
        <w:t xml:space="preserve"> </w:t>
      </w:r>
      <w:r w:rsidRPr="0048467F">
        <w:rPr>
          <w:rFonts w:ascii="Kalinga" w:hAnsi="Kalinga" w:cs="Kalinga"/>
          <w:sz w:val="23"/>
          <w:szCs w:val="23"/>
        </w:rPr>
        <w:t xml:space="preserve"> </w:t>
      </w:r>
      <w:r w:rsidRPr="0048467F">
        <w:rPr>
          <w:rFonts w:ascii="Kalinga" w:hAnsi="Kalinga" w:cs="Kalinga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467F">
        <w:rPr>
          <w:rFonts w:ascii="Kalinga" w:hAnsi="Kalinga" w:cs="Kalinga"/>
          <w:sz w:val="23"/>
          <w:szCs w:val="23"/>
        </w:rPr>
        <w:instrText xml:space="preserve"> FORMCHECKBOX </w:instrText>
      </w:r>
      <w:r w:rsidRPr="0048467F">
        <w:rPr>
          <w:rFonts w:ascii="Kalinga" w:hAnsi="Kalinga" w:cs="Kalinga"/>
          <w:sz w:val="23"/>
          <w:szCs w:val="23"/>
        </w:rPr>
      </w:r>
      <w:r w:rsidRPr="0048467F">
        <w:rPr>
          <w:rFonts w:ascii="Kalinga" w:hAnsi="Kalinga" w:cs="Kalinga"/>
          <w:sz w:val="23"/>
          <w:szCs w:val="23"/>
        </w:rPr>
        <w:fldChar w:fldCharType="end"/>
      </w:r>
      <w:r w:rsidRPr="0048467F">
        <w:rPr>
          <w:rFonts w:ascii="Kalinga" w:hAnsi="Kalinga" w:cs="Kalinga"/>
          <w:sz w:val="23"/>
          <w:szCs w:val="23"/>
        </w:rPr>
        <w:t xml:space="preserve"> No</w:t>
      </w:r>
    </w:p>
    <w:p w:rsidR="00385769" w:rsidRPr="0048467F" w:rsidRDefault="00385769" w:rsidP="007C2227">
      <w:pPr>
        <w:rPr>
          <w:rFonts w:ascii="Kalinga" w:hAnsi="Kalinga" w:cs="Kalinga"/>
          <w:sz w:val="10"/>
          <w:szCs w:val="10"/>
        </w:rPr>
      </w:pPr>
    </w:p>
    <w:p w:rsidR="00385769" w:rsidRPr="0048467F" w:rsidRDefault="00385769" w:rsidP="004733A4">
      <w:pPr>
        <w:rPr>
          <w:rFonts w:ascii="Kalinga" w:hAnsi="Kalinga" w:cs="Kalinga"/>
          <w:b/>
          <w:sz w:val="28"/>
          <w:szCs w:val="28"/>
        </w:rPr>
      </w:pPr>
      <w:r w:rsidRPr="0048467F">
        <w:rPr>
          <w:rFonts w:ascii="Kalinga" w:hAnsi="Kalinga" w:cs="Kalinga"/>
          <w:b/>
          <w:sz w:val="28"/>
          <w:szCs w:val="28"/>
        </w:rPr>
        <w:t xml:space="preserve">Personal Hardship </w:t>
      </w:r>
    </w:p>
    <w:p w:rsidR="00385769" w:rsidRPr="0048467F" w:rsidRDefault="00385769" w:rsidP="004733A4">
      <w:pPr>
        <w:rPr>
          <w:rFonts w:ascii="Kalinga" w:hAnsi="Kalinga" w:cs="Kalinga"/>
          <w:sz w:val="22"/>
          <w:szCs w:val="22"/>
        </w:rPr>
      </w:pPr>
      <w:r w:rsidRPr="0048467F">
        <w:rPr>
          <w:rFonts w:ascii="Kalinga" w:hAnsi="Kalinga" w:cs="Kalinga"/>
          <w:sz w:val="22"/>
          <w:szCs w:val="22"/>
        </w:rPr>
        <w:t>Please provide a brief description of the event that led to this request for assistance.</w:t>
      </w:r>
    </w:p>
    <w:tbl>
      <w:tblPr>
        <w:tblW w:w="9970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9970"/>
      </w:tblGrid>
      <w:tr w:rsidR="00385769" w:rsidRPr="0048467F" w:rsidTr="00A515C3">
        <w:trPr>
          <w:cantSplit/>
          <w:trHeight w:val="475"/>
        </w:trPr>
        <w:tc>
          <w:tcPr>
            <w:tcW w:w="9970" w:type="dxa"/>
          </w:tcPr>
          <w:p w:rsidR="00385769" w:rsidRPr="0048467F" w:rsidRDefault="00385769" w:rsidP="00A515C3">
            <w:pPr>
              <w:ind w:right="-475"/>
              <w:rPr>
                <w:rFonts w:ascii="Kalinga" w:hAnsi="Kalinga" w:cs="Kalinga"/>
                <w:sz w:val="4"/>
                <w:szCs w:val="4"/>
              </w:rPr>
            </w:pPr>
          </w:p>
          <w:p w:rsidR="00385769" w:rsidRPr="0048467F" w:rsidRDefault="00385769" w:rsidP="00A515C3">
            <w:pPr>
              <w:rPr>
                <w:rFonts w:ascii="Kalinga" w:hAnsi="Kalinga" w:cs="Kalinga"/>
                <w:sz w:val="22"/>
                <w:szCs w:val="22"/>
              </w:rPr>
            </w:pPr>
            <w:r w:rsidRPr="0048467F">
              <w:rPr>
                <w:rFonts w:ascii="Kalinga" w:hAnsi="Kalinga" w:cs="Kalinga"/>
                <w:sz w:val="20"/>
                <w:szCs w:val="20"/>
              </w:rPr>
              <w:t xml:space="preserve">  </w:t>
            </w:r>
            <w:r w:rsidRPr="0048467F">
              <w:rPr>
                <w:rFonts w:ascii="Kalinga" w:hAnsi="Kalinga" w:cs="Kaling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8467F">
              <w:rPr>
                <w:rFonts w:ascii="Kalinga" w:hAnsi="Kalinga" w:cs="Kalinga"/>
                <w:b/>
                <w:sz w:val="22"/>
                <w:szCs w:val="22"/>
              </w:rPr>
              <w:instrText xml:space="preserve"> FORMTEXT </w:instrText>
            </w:r>
            <w:r w:rsidRPr="0048467F">
              <w:rPr>
                <w:rFonts w:ascii="Kalinga" w:hAnsi="Kalinga" w:cs="Kalinga"/>
                <w:b/>
                <w:sz w:val="22"/>
                <w:szCs w:val="22"/>
              </w:rPr>
            </w:r>
            <w:r w:rsidRPr="0048467F">
              <w:rPr>
                <w:rFonts w:ascii="Kalinga" w:hAnsi="Kalinga" w:cs="Kalinga"/>
                <w:b/>
                <w:sz w:val="22"/>
                <w:szCs w:val="22"/>
              </w:rPr>
              <w:fldChar w:fldCharType="separate"/>
            </w:r>
            <w:r w:rsidRPr="0048467F">
              <w:rPr>
                <w:rFonts w:ascii="Kalinga" w:hAnsi="Arial" w:cs="Kalinga"/>
                <w:b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b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b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b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Arial" w:cs="Kalinga"/>
                <w:b/>
                <w:noProof/>
                <w:sz w:val="22"/>
                <w:szCs w:val="22"/>
              </w:rPr>
              <w:t> </w:t>
            </w:r>
            <w:r w:rsidRPr="0048467F">
              <w:rPr>
                <w:rFonts w:ascii="Kalinga" w:hAnsi="Kalinga" w:cs="Kalinga"/>
                <w:b/>
                <w:sz w:val="22"/>
                <w:szCs w:val="22"/>
              </w:rPr>
              <w:fldChar w:fldCharType="end"/>
            </w:r>
          </w:p>
          <w:p w:rsidR="00385769" w:rsidRPr="0048467F" w:rsidRDefault="00385769" w:rsidP="00A515C3">
            <w:pPr>
              <w:ind w:right="-475"/>
              <w:rPr>
                <w:rFonts w:ascii="Kalinga" w:hAnsi="Kalinga" w:cs="Kalinga"/>
                <w:sz w:val="22"/>
                <w:szCs w:val="22"/>
              </w:rPr>
            </w:pPr>
          </w:p>
        </w:tc>
      </w:tr>
    </w:tbl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Default="00385769" w:rsidP="00DE6E64">
      <w:pPr>
        <w:rPr>
          <w:sz w:val="8"/>
          <w:szCs w:val="8"/>
          <w:u w:val="single"/>
        </w:rPr>
      </w:pPr>
    </w:p>
    <w:p w:rsidR="00385769" w:rsidRPr="0064547F" w:rsidRDefault="00385769" w:rsidP="00DE6E64">
      <w:pPr>
        <w:rPr>
          <w:sz w:val="8"/>
          <w:szCs w:val="8"/>
          <w:u w:val="single"/>
        </w:rPr>
      </w:pPr>
    </w:p>
    <w:p w:rsidR="00385769" w:rsidRPr="0064547F" w:rsidRDefault="00385769" w:rsidP="005B39C8">
      <w:pPr>
        <w:rPr>
          <w:sz w:val="6"/>
          <w:szCs w:val="6"/>
        </w:rPr>
      </w:pPr>
    </w:p>
    <w:p w:rsidR="00385769" w:rsidRPr="0064547F" w:rsidRDefault="00385769" w:rsidP="00DE6E64">
      <w:pPr>
        <w:rPr>
          <w:sz w:val="8"/>
          <w:szCs w:val="8"/>
          <w:u w:val="single"/>
        </w:rPr>
      </w:pPr>
      <w:r w:rsidRPr="0064547F">
        <w:rPr>
          <w:sz w:val="8"/>
          <w:szCs w:val="8"/>
          <w:u w:val="single"/>
        </w:rPr>
        <w:t xml:space="preserve">                   </w:t>
      </w:r>
    </w:p>
    <w:p w:rsidR="00385769" w:rsidRDefault="00385769" w:rsidP="00A34B4A">
      <w:pPr>
        <w:rPr>
          <w:b/>
          <w:sz w:val="23"/>
          <w:szCs w:val="23"/>
        </w:rPr>
      </w:pPr>
    </w:p>
    <w:p w:rsidR="00385769" w:rsidRDefault="00385769" w:rsidP="00A34B4A">
      <w:pPr>
        <w:rPr>
          <w:b/>
          <w:sz w:val="23"/>
          <w:szCs w:val="23"/>
        </w:rPr>
      </w:pPr>
    </w:p>
    <w:p w:rsidR="00385769" w:rsidRDefault="00385769" w:rsidP="00A34B4A">
      <w:pPr>
        <w:rPr>
          <w:b/>
          <w:sz w:val="23"/>
          <w:szCs w:val="23"/>
        </w:rPr>
      </w:pPr>
    </w:p>
    <w:p w:rsidR="00385769" w:rsidRDefault="00385769" w:rsidP="00A34B4A">
      <w:pPr>
        <w:rPr>
          <w:b/>
          <w:sz w:val="23"/>
          <w:szCs w:val="23"/>
        </w:rPr>
      </w:pPr>
    </w:p>
    <w:p w:rsidR="00385769" w:rsidRDefault="00385769" w:rsidP="0017084E">
      <w:pPr>
        <w:rPr>
          <w:rFonts w:ascii="Kalinga" w:hAnsi="Kalinga" w:cs="Kalinga"/>
          <w:b/>
        </w:rPr>
      </w:pPr>
    </w:p>
    <w:p w:rsidR="00385769" w:rsidRPr="0017084E" w:rsidRDefault="00385769" w:rsidP="0017084E">
      <w:pPr>
        <w:rPr>
          <w:rFonts w:ascii="Kalinga" w:hAnsi="Kalinga" w:cs="Kalinga"/>
          <w:b/>
        </w:rPr>
      </w:pPr>
      <w:r w:rsidRPr="0017084E">
        <w:rPr>
          <w:rFonts w:ascii="Kalinga" w:hAnsi="Kalinga" w:cs="Kalinga"/>
          <w:b/>
        </w:rPr>
        <w:t>Application for assistance for:</w:t>
      </w:r>
    </w:p>
    <w:p w:rsidR="00385769" w:rsidRPr="0017084E" w:rsidRDefault="00385769" w:rsidP="00E77236">
      <w:pPr>
        <w:ind w:left="120" w:hanging="120"/>
        <w:rPr>
          <w:rFonts w:ascii="Kalinga" w:hAnsi="Kalinga" w:cs="Kalinga"/>
          <w:sz w:val="12"/>
          <w:szCs w:val="12"/>
        </w:rPr>
      </w:pPr>
    </w:p>
    <w:tbl>
      <w:tblPr>
        <w:tblpPr w:leftFromText="180" w:rightFromText="180" w:vertAnchor="text" w:horzAnchor="margin" w:tblpY="87"/>
        <w:tblW w:w="9822" w:type="dxa"/>
        <w:tblBorders>
          <w:bottom w:val="single" w:sz="4" w:space="0" w:color="auto"/>
        </w:tblBorders>
        <w:tblLook w:val="01E0"/>
      </w:tblPr>
      <w:tblGrid>
        <w:gridCol w:w="4834"/>
        <w:gridCol w:w="3914"/>
        <w:gridCol w:w="1074"/>
      </w:tblGrid>
      <w:tr w:rsidR="00385769" w:rsidRPr="0017084E" w:rsidTr="00754E62">
        <w:trPr>
          <w:trHeight w:val="297"/>
        </w:trPr>
        <w:tc>
          <w:tcPr>
            <w:tcW w:w="4834" w:type="dxa"/>
            <w:tcBorders>
              <w:bottom w:val="single" w:sz="4" w:space="0" w:color="auto"/>
            </w:tcBorders>
          </w:tcPr>
          <w:p w:rsidR="00385769" w:rsidRPr="0017084E" w:rsidRDefault="00385769" w:rsidP="0099764C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385769" w:rsidRPr="0017084E" w:rsidRDefault="00385769" w:rsidP="0099764C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85769" w:rsidRPr="0017084E" w:rsidRDefault="00385769" w:rsidP="0099764C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</w:tbl>
    <w:p w:rsidR="00385769" w:rsidRPr="0017084E" w:rsidRDefault="00385769" w:rsidP="0099764C">
      <w:pPr>
        <w:rPr>
          <w:rFonts w:ascii="Kalinga" w:hAnsi="Kalinga" w:cs="Kalinga"/>
          <w:sz w:val="20"/>
          <w:szCs w:val="20"/>
        </w:rPr>
      </w:pPr>
      <w:r w:rsidRPr="0017084E">
        <w:rPr>
          <w:rFonts w:ascii="Kalinga" w:hAnsi="Kalinga" w:cs="Kalinga"/>
          <w:sz w:val="20"/>
          <w:szCs w:val="20"/>
        </w:rPr>
        <w:t xml:space="preserve">Last Name                                                                  </w:t>
      </w:r>
      <w:r>
        <w:rPr>
          <w:rFonts w:ascii="Kalinga" w:hAnsi="Kalinga" w:cs="Kalinga"/>
          <w:sz w:val="20"/>
          <w:szCs w:val="20"/>
        </w:rPr>
        <w:t xml:space="preserve">     </w:t>
      </w:r>
      <w:r w:rsidRPr="0017084E">
        <w:rPr>
          <w:rFonts w:ascii="Kalinga" w:hAnsi="Kalinga" w:cs="Kalinga"/>
          <w:sz w:val="20"/>
          <w:szCs w:val="20"/>
        </w:rPr>
        <w:t xml:space="preserve"> First</w:t>
      </w:r>
      <w:r w:rsidRPr="0017084E">
        <w:rPr>
          <w:rFonts w:ascii="Kalinga" w:hAnsi="Kalinga" w:cs="Kalinga"/>
          <w:sz w:val="20"/>
          <w:szCs w:val="20"/>
        </w:rPr>
        <w:tab/>
        <w:t xml:space="preserve">                              </w:t>
      </w:r>
      <w:r>
        <w:rPr>
          <w:rFonts w:ascii="Kalinga" w:hAnsi="Kalinga" w:cs="Kalinga"/>
          <w:sz w:val="20"/>
          <w:szCs w:val="20"/>
        </w:rPr>
        <w:t xml:space="preserve">                          </w:t>
      </w:r>
      <w:r w:rsidRPr="0017084E">
        <w:rPr>
          <w:rFonts w:ascii="Kalinga" w:hAnsi="Kalinga" w:cs="Kalinga"/>
          <w:sz w:val="20"/>
          <w:szCs w:val="20"/>
        </w:rPr>
        <w:t>M. I.</w:t>
      </w:r>
    </w:p>
    <w:p w:rsidR="00385769" w:rsidRPr="0017084E" w:rsidRDefault="00385769" w:rsidP="0099764C">
      <w:pPr>
        <w:ind w:left="120"/>
        <w:rPr>
          <w:rFonts w:ascii="Kalinga" w:hAnsi="Kalinga" w:cs="Kalinga"/>
          <w:b/>
          <w:sz w:val="16"/>
          <w:szCs w:val="16"/>
        </w:rPr>
      </w:pPr>
    </w:p>
    <w:p w:rsidR="00385769" w:rsidRPr="0017084E" w:rsidRDefault="00385769" w:rsidP="0099764C">
      <w:pPr>
        <w:rPr>
          <w:rFonts w:ascii="Kalinga" w:hAnsi="Kalinga" w:cs="Kalinga"/>
          <w:b/>
          <w:sz w:val="28"/>
          <w:szCs w:val="28"/>
        </w:rPr>
      </w:pPr>
      <w:r w:rsidRPr="0017084E">
        <w:rPr>
          <w:rFonts w:ascii="Kalinga" w:hAnsi="Kalinga" w:cs="Kalinga"/>
          <w:b/>
          <w:sz w:val="28"/>
          <w:szCs w:val="28"/>
        </w:rPr>
        <w:t xml:space="preserve">Financial Hardship </w:t>
      </w:r>
    </w:p>
    <w:p w:rsidR="00385769" w:rsidRPr="0017084E" w:rsidRDefault="00385769" w:rsidP="0099764C">
      <w:pPr>
        <w:rPr>
          <w:rFonts w:ascii="Kalinga" w:hAnsi="Kalinga" w:cs="Kalinga"/>
        </w:rPr>
      </w:pPr>
      <w:r w:rsidRPr="0017084E">
        <w:rPr>
          <w:rFonts w:ascii="Kalinga" w:hAnsi="Kalinga" w:cs="Kalinga"/>
        </w:rPr>
        <w:t>Please provide a detailed description of financial responsibilities</w:t>
      </w:r>
      <w:r w:rsidRPr="0017084E">
        <w:rPr>
          <w:rFonts w:ascii="Kalinga" w:hAnsi="Kalinga" w:cs="Kalinga"/>
          <w:b/>
        </w:rPr>
        <w:t xml:space="preserve"> as a result of the described personal hardship</w:t>
      </w:r>
      <w:r w:rsidRPr="0017084E">
        <w:rPr>
          <w:rFonts w:ascii="Kalinga" w:hAnsi="Kalinga" w:cs="Kalinga"/>
        </w:rPr>
        <w:t xml:space="preserve"> such as shelter, medical expenses that not being met (for self, spouse or child) or damages to primary property.  (Attach documentation or additional information as appropriate.)</w:t>
      </w:r>
    </w:p>
    <w:p w:rsidR="00385769" w:rsidRPr="0017084E" w:rsidRDefault="00385769" w:rsidP="0099764C">
      <w:pPr>
        <w:ind w:right="-475"/>
        <w:rPr>
          <w:rFonts w:ascii="Kalinga" w:hAnsi="Kalinga" w:cs="Kalinga"/>
          <w:sz w:val="4"/>
          <w:szCs w:val="4"/>
        </w:rPr>
      </w:pPr>
    </w:p>
    <w:p w:rsidR="00385769" w:rsidRPr="0017084E" w:rsidRDefault="00385769" w:rsidP="0099764C">
      <w:pPr>
        <w:ind w:right="-475"/>
        <w:rPr>
          <w:rFonts w:ascii="Kalinga" w:hAnsi="Kalinga" w:cs="Kalinga"/>
          <w:sz w:val="4"/>
          <w:szCs w:val="4"/>
        </w:rPr>
      </w:pPr>
    </w:p>
    <w:p w:rsidR="00385769" w:rsidRPr="0017084E" w:rsidRDefault="00385769" w:rsidP="00A45B7C">
      <w:pPr>
        <w:ind w:right="-475"/>
        <w:rPr>
          <w:rFonts w:ascii="Kalinga" w:hAnsi="Kalinga" w:cs="Kalinga"/>
          <w:sz w:val="4"/>
          <w:szCs w:val="4"/>
        </w:rPr>
        <w:sectPr w:rsidR="00385769" w:rsidRPr="0017084E" w:rsidSect="00754E62">
          <w:type w:val="continuous"/>
          <w:pgSz w:w="12240" w:h="15840" w:code="1"/>
          <w:pgMar w:top="540" w:right="840" w:bottom="360" w:left="1320" w:header="720" w:footer="347" w:gutter="0"/>
          <w:cols w:space="720"/>
          <w:titlePg/>
          <w:docGrid w:linePitch="360"/>
        </w:sectPr>
      </w:pPr>
      <w:r w:rsidRPr="0017084E">
        <w:rPr>
          <w:rFonts w:ascii="Kalinga" w:hAnsi="Kalinga" w:cs="Kalinga"/>
          <w:b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17084E">
        <w:rPr>
          <w:rFonts w:ascii="Kalinga" w:hAnsi="Kalinga" w:cs="Kalinga"/>
          <w:b/>
        </w:rPr>
        <w:instrText xml:space="preserve"> FORMTEXT </w:instrText>
      </w:r>
      <w:r w:rsidRPr="0017084E">
        <w:rPr>
          <w:rFonts w:ascii="Kalinga" w:hAnsi="Kalinga" w:cs="Kalinga"/>
          <w:b/>
        </w:rPr>
      </w:r>
      <w:r w:rsidRPr="0017084E">
        <w:rPr>
          <w:rFonts w:ascii="Kalinga" w:hAnsi="Kalinga" w:cs="Kalinga"/>
          <w:b/>
        </w:rPr>
        <w:fldChar w:fldCharType="separate"/>
      </w:r>
      <w:r w:rsidRPr="0017084E">
        <w:rPr>
          <w:rFonts w:ascii="Kalinga" w:hAnsi="Arial" w:cs="Kalinga"/>
          <w:b/>
          <w:noProof/>
        </w:rPr>
        <w:t> </w:t>
      </w:r>
      <w:r w:rsidRPr="0017084E">
        <w:rPr>
          <w:rFonts w:ascii="Kalinga" w:hAnsi="Arial" w:cs="Kalinga"/>
          <w:b/>
          <w:noProof/>
        </w:rPr>
        <w:t> </w:t>
      </w:r>
      <w:r w:rsidRPr="0017084E">
        <w:rPr>
          <w:rFonts w:ascii="Kalinga" w:hAnsi="Arial" w:cs="Kalinga"/>
          <w:b/>
          <w:noProof/>
        </w:rPr>
        <w:t> </w:t>
      </w:r>
      <w:r w:rsidRPr="0017084E">
        <w:rPr>
          <w:rFonts w:ascii="Kalinga" w:hAnsi="Arial" w:cs="Kalinga"/>
          <w:b/>
          <w:noProof/>
        </w:rPr>
        <w:t> </w:t>
      </w:r>
      <w:r w:rsidRPr="0017084E">
        <w:rPr>
          <w:rFonts w:ascii="Kalinga" w:hAnsi="Arial" w:cs="Kalinga"/>
          <w:b/>
          <w:noProof/>
        </w:rPr>
        <w:t> </w:t>
      </w:r>
      <w:r w:rsidRPr="0017084E">
        <w:rPr>
          <w:rFonts w:ascii="Kalinga" w:hAnsi="Kalinga" w:cs="Kalinga"/>
          <w:b/>
        </w:rPr>
        <w:fldChar w:fldCharType="end"/>
      </w:r>
    </w:p>
    <w:p w:rsidR="00385769" w:rsidRPr="0017084E" w:rsidRDefault="00385769" w:rsidP="00E77236">
      <w:pPr>
        <w:ind w:left="120" w:hanging="120"/>
        <w:rPr>
          <w:rFonts w:ascii="Kalinga" w:hAnsi="Kalinga" w:cs="Kalinga"/>
          <w:b/>
        </w:rPr>
      </w:pPr>
      <w:r w:rsidRPr="0017084E">
        <w:rPr>
          <w:rFonts w:ascii="Kalinga" w:hAnsi="Kalinga" w:cs="Kalinga"/>
          <w:b/>
        </w:rPr>
        <w:t>Application for assistance for:</w:t>
      </w:r>
    </w:p>
    <w:tbl>
      <w:tblPr>
        <w:tblpPr w:leftFromText="180" w:rightFromText="180" w:vertAnchor="text" w:horzAnchor="margin" w:tblpY="87"/>
        <w:tblW w:w="9822" w:type="dxa"/>
        <w:tblBorders>
          <w:bottom w:val="single" w:sz="4" w:space="0" w:color="auto"/>
        </w:tblBorders>
        <w:tblLook w:val="01E0"/>
      </w:tblPr>
      <w:tblGrid>
        <w:gridCol w:w="4834"/>
        <w:gridCol w:w="3914"/>
        <w:gridCol w:w="1074"/>
      </w:tblGrid>
      <w:tr w:rsidR="00385769" w:rsidRPr="0017084E" w:rsidTr="00754E62">
        <w:trPr>
          <w:trHeight w:val="297"/>
        </w:trPr>
        <w:tc>
          <w:tcPr>
            <w:tcW w:w="4834" w:type="dxa"/>
            <w:tcBorders>
              <w:bottom w:val="single" w:sz="4" w:space="0" w:color="auto"/>
            </w:tcBorders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</w:tbl>
    <w:p w:rsidR="00385769" w:rsidRPr="0017084E" w:rsidRDefault="00385769" w:rsidP="00E77236">
      <w:pPr>
        <w:rPr>
          <w:rFonts w:ascii="Kalinga" w:hAnsi="Kalinga" w:cs="Kalinga"/>
          <w:sz w:val="20"/>
          <w:szCs w:val="20"/>
        </w:rPr>
      </w:pPr>
      <w:r w:rsidRPr="0017084E">
        <w:rPr>
          <w:rFonts w:ascii="Kalinga" w:hAnsi="Kalinga" w:cs="Kalinga"/>
          <w:sz w:val="20"/>
          <w:szCs w:val="20"/>
        </w:rPr>
        <w:t>Last Name                                                                               First</w:t>
      </w:r>
      <w:r w:rsidRPr="0017084E">
        <w:rPr>
          <w:rFonts w:ascii="Kalinga" w:hAnsi="Kalinga" w:cs="Kalinga"/>
          <w:sz w:val="20"/>
          <w:szCs w:val="20"/>
        </w:rPr>
        <w:tab/>
        <w:t xml:space="preserve">                                                              M. I.</w:t>
      </w:r>
    </w:p>
    <w:p w:rsidR="00385769" w:rsidRPr="0017084E" w:rsidRDefault="00385769" w:rsidP="00CD15B7">
      <w:pPr>
        <w:rPr>
          <w:rFonts w:ascii="Kalinga" w:hAnsi="Kalinga" w:cs="Kalinga"/>
          <w:sz w:val="10"/>
          <w:szCs w:val="10"/>
        </w:rPr>
      </w:pPr>
    </w:p>
    <w:p w:rsidR="00385769" w:rsidRDefault="00385769" w:rsidP="004733A4">
      <w:pPr>
        <w:rPr>
          <w:rFonts w:ascii="Kalinga" w:hAnsi="Kalinga" w:cs="Kalinga"/>
          <w:b/>
        </w:rPr>
      </w:pPr>
    </w:p>
    <w:p w:rsidR="00385769" w:rsidRPr="0017084E" w:rsidRDefault="00385769" w:rsidP="004733A4">
      <w:pPr>
        <w:rPr>
          <w:rFonts w:ascii="Kalinga" w:hAnsi="Kalinga" w:cs="Kalinga"/>
          <w:b/>
        </w:rPr>
      </w:pPr>
      <w:r w:rsidRPr="0017084E">
        <w:rPr>
          <w:rFonts w:ascii="Kalinga" w:hAnsi="Kalinga" w:cs="Kalinga"/>
          <w:b/>
        </w:rPr>
        <w:t xml:space="preserve">Itemize the total expenses incurred </w:t>
      </w:r>
      <w:r w:rsidRPr="0017084E">
        <w:rPr>
          <w:rFonts w:ascii="Kalinga" w:hAnsi="Kalinga" w:cs="Kalinga"/>
          <w:b/>
          <w:u w:val="single"/>
        </w:rPr>
        <w:t>as a direct result</w:t>
      </w:r>
      <w:r w:rsidRPr="0017084E">
        <w:rPr>
          <w:rFonts w:ascii="Kalinga" w:hAnsi="Kalinga" w:cs="Kalinga"/>
          <w:b/>
        </w:rPr>
        <w:t xml:space="preserve"> of the personal hardship:</w:t>
      </w:r>
    </w:p>
    <w:p w:rsidR="00385769" w:rsidRPr="0017084E" w:rsidRDefault="00385769" w:rsidP="00A515C3">
      <w:pPr>
        <w:rPr>
          <w:rFonts w:ascii="Kalinga" w:hAnsi="Kalinga" w:cs="Kalinga"/>
          <w:sz w:val="12"/>
          <w:szCs w:val="12"/>
        </w:rPr>
      </w:pPr>
    </w:p>
    <w:p w:rsidR="00385769" w:rsidRPr="0017084E" w:rsidRDefault="00385769" w:rsidP="00A515C3">
      <w:pPr>
        <w:ind w:left="120"/>
        <w:rPr>
          <w:rFonts w:ascii="Kalinga" w:hAnsi="Kalinga" w:cs="Kaling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7650"/>
        <w:gridCol w:w="1260"/>
      </w:tblGrid>
      <w:tr w:rsidR="00385769" w:rsidRPr="0017084E" w:rsidTr="00A515C3">
        <w:tc>
          <w:tcPr>
            <w:tcW w:w="918" w:type="dxa"/>
          </w:tcPr>
          <w:p w:rsidR="00385769" w:rsidRPr="0017084E" w:rsidRDefault="00385769" w:rsidP="00A515C3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17084E">
              <w:rPr>
                <w:rFonts w:ascii="Kalinga" w:hAnsi="Kalinga" w:cs="Kalinga"/>
                <w:b/>
                <w:sz w:val="20"/>
                <w:szCs w:val="20"/>
              </w:rPr>
              <w:t>Date</w:t>
            </w:r>
          </w:p>
        </w:tc>
        <w:tc>
          <w:tcPr>
            <w:tcW w:w="7650" w:type="dxa"/>
          </w:tcPr>
          <w:p w:rsidR="00385769" w:rsidRPr="0017084E" w:rsidRDefault="00385769" w:rsidP="00A515C3">
            <w:pPr>
              <w:rPr>
                <w:rFonts w:ascii="Kalinga" w:hAnsi="Kalinga" w:cs="Kalinga"/>
                <w:b/>
                <w:sz w:val="18"/>
                <w:szCs w:val="18"/>
              </w:rPr>
            </w:pPr>
            <w:r w:rsidRPr="0017084E">
              <w:rPr>
                <w:rFonts w:ascii="Kalinga" w:hAnsi="Kalinga" w:cs="Kalinga"/>
                <w:b/>
                <w:sz w:val="20"/>
                <w:szCs w:val="20"/>
              </w:rPr>
              <w:t>Type of expense (Medical, Lost work, Accommodations, Travel to Doctor, etc.)</w:t>
            </w:r>
          </w:p>
        </w:tc>
        <w:tc>
          <w:tcPr>
            <w:tcW w:w="1260" w:type="dxa"/>
          </w:tcPr>
          <w:p w:rsidR="00385769" w:rsidRPr="0017084E" w:rsidRDefault="00385769" w:rsidP="00A515C3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17084E">
              <w:rPr>
                <w:rFonts w:ascii="Kalinga" w:hAnsi="Kalinga" w:cs="Kalinga"/>
                <w:b/>
                <w:sz w:val="20"/>
                <w:szCs w:val="20"/>
              </w:rPr>
              <w:t xml:space="preserve">Amount </w:t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515C3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515C3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515C3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12171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515C3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12171">
        <w:tc>
          <w:tcPr>
            <w:tcW w:w="91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765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A66772">
        <w:tc>
          <w:tcPr>
            <w:tcW w:w="8568" w:type="dxa"/>
            <w:gridSpan w:val="2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                                                                                                                                    TOTAL</w:t>
            </w:r>
          </w:p>
        </w:tc>
        <w:tc>
          <w:tcPr>
            <w:tcW w:w="126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t xml:space="preserve">$  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</w:tbl>
    <w:p w:rsidR="00385769" w:rsidRPr="0017084E" w:rsidRDefault="00385769" w:rsidP="00D86EB3">
      <w:pPr>
        <w:rPr>
          <w:rFonts w:ascii="Kalinga" w:hAnsi="Kalinga" w:cs="Kalinga"/>
          <w:b/>
        </w:rPr>
      </w:pPr>
    </w:p>
    <w:p w:rsidR="00385769" w:rsidRPr="0017084E" w:rsidRDefault="00385769" w:rsidP="008F2412">
      <w:pPr>
        <w:rPr>
          <w:rFonts w:ascii="Kalinga" w:hAnsi="Kalinga" w:cs="Kalinga"/>
          <w:b/>
        </w:rPr>
      </w:pPr>
      <w:r w:rsidRPr="0017084E">
        <w:rPr>
          <w:rFonts w:ascii="Kalinga" w:hAnsi="Kalinga" w:cs="Kalinga"/>
          <w:b/>
        </w:rPr>
        <w:t xml:space="preserve">List your most recent Greater Richmond-area theater activities. </w:t>
      </w:r>
    </w:p>
    <w:p w:rsidR="00385769" w:rsidRPr="0017084E" w:rsidRDefault="00385769" w:rsidP="0034629B">
      <w:pPr>
        <w:spacing w:line="480" w:lineRule="auto"/>
        <w:rPr>
          <w:rFonts w:ascii="Kalinga" w:hAnsi="Kalinga" w:cs="Kalinga"/>
          <w:sz w:val="4"/>
          <w:szCs w:val="4"/>
        </w:rPr>
      </w:pPr>
      <w:r w:rsidRPr="0017084E">
        <w:rPr>
          <w:rFonts w:ascii="Kalinga" w:hAnsi="Kalinga" w:cs="Kalinga"/>
        </w:rPr>
        <w:t xml:space="preserve">If this information is prepared in another format (e.g. resumé,) you may submit it instead.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990"/>
        <w:gridCol w:w="5490"/>
      </w:tblGrid>
      <w:tr w:rsidR="00385769" w:rsidRPr="0017084E" w:rsidTr="00100C5A">
        <w:tc>
          <w:tcPr>
            <w:tcW w:w="3348" w:type="dxa"/>
          </w:tcPr>
          <w:p w:rsidR="00385769" w:rsidRPr="0017084E" w:rsidRDefault="00385769" w:rsidP="00A552A5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17084E">
              <w:rPr>
                <w:rFonts w:ascii="Kalinga" w:hAnsi="Kalinga" w:cs="Kalinga"/>
                <w:b/>
                <w:sz w:val="20"/>
                <w:szCs w:val="20"/>
              </w:rPr>
              <w:t>Theatre</w:t>
            </w:r>
          </w:p>
        </w:tc>
        <w:tc>
          <w:tcPr>
            <w:tcW w:w="990" w:type="dxa"/>
          </w:tcPr>
          <w:p w:rsidR="00385769" w:rsidRPr="0017084E" w:rsidRDefault="00385769" w:rsidP="00A552A5">
            <w:pPr>
              <w:rPr>
                <w:rFonts w:ascii="Kalinga" w:hAnsi="Kalinga" w:cs="Kalinga"/>
                <w:b/>
                <w:sz w:val="18"/>
                <w:szCs w:val="18"/>
              </w:rPr>
            </w:pPr>
            <w:r w:rsidRPr="0017084E">
              <w:rPr>
                <w:rFonts w:ascii="Kalinga" w:hAnsi="Kalinga" w:cs="Kalinga"/>
                <w:b/>
                <w:sz w:val="20"/>
                <w:szCs w:val="20"/>
              </w:rPr>
              <w:t>Date</w:t>
            </w:r>
          </w:p>
        </w:tc>
        <w:tc>
          <w:tcPr>
            <w:tcW w:w="5490" w:type="dxa"/>
          </w:tcPr>
          <w:p w:rsidR="00385769" w:rsidRPr="0017084E" w:rsidRDefault="00385769" w:rsidP="00A552A5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17084E">
              <w:rPr>
                <w:rFonts w:ascii="Kalinga" w:hAnsi="Kalinga" w:cs="Kalinga"/>
                <w:b/>
                <w:sz w:val="20"/>
                <w:szCs w:val="20"/>
              </w:rPr>
              <w:t xml:space="preserve">Role/Position </w:t>
            </w:r>
          </w:p>
        </w:tc>
      </w:tr>
      <w:bookmarkStart w:id="6" w:name="Text17"/>
      <w:tr w:rsidR="00385769" w:rsidRPr="0017084E" w:rsidTr="00100C5A">
        <w:tc>
          <w:tcPr>
            <w:tcW w:w="3348" w:type="dxa"/>
          </w:tcPr>
          <w:p w:rsidR="00385769" w:rsidRPr="0017084E" w:rsidRDefault="00385769" w:rsidP="00A552A5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  <w:bookmarkEnd w:id="6"/>
          </w:p>
        </w:tc>
        <w:bookmarkStart w:id="7" w:name="Text18"/>
        <w:tc>
          <w:tcPr>
            <w:tcW w:w="990" w:type="dxa"/>
          </w:tcPr>
          <w:p w:rsidR="00385769" w:rsidRPr="0017084E" w:rsidRDefault="00385769" w:rsidP="00A552A5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  <w:bookmarkEnd w:id="7"/>
          </w:p>
        </w:tc>
        <w:bookmarkStart w:id="8" w:name="Text19"/>
        <w:tc>
          <w:tcPr>
            <w:tcW w:w="5490" w:type="dxa"/>
          </w:tcPr>
          <w:p w:rsidR="00385769" w:rsidRPr="0017084E" w:rsidRDefault="00385769" w:rsidP="00A552A5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  <w:bookmarkEnd w:id="8"/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  <w:tr w:rsidR="00385769" w:rsidRPr="0017084E" w:rsidTr="00100C5A">
        <w:tc>
          <w:tcPr>
            <w:tcW w:w="3348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9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  <w:tc>
          <w:tcPr>
            <w:tcW w:w="5490" w:type="dxa"/>
          </w:tcPr>
          <w:p w:rsidR="00385769" w:rsidRPr="0017084E" w:rsidRDefault="00385769" w:rsidP="00A12171">
            <w:pPr>
              <w:rPr>
                <w:rFonts w:ascii="Kalinga" w:hAnsi="Kalinga" w:cs="Kalinga"/>
                <w:sz w:val="23"/>
                <w:szCs w:val="23"/>
              </w:rPr>
            </w:pPr>
            <w:r w:rsidRPr="0017084E">
              <w:rPr>
                <w:rFonts w:ascii="Kalinga" w:hAnsi="Kalinga" w:cs="Kalinga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3"/>
                <w:szCs w:val="23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3"/>
                <w:szCs w:val="23"/>
              </w:rPr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Arial" w:cs="Kalinga"/>
                <w:noProof/>
                <w:sz w:val="23"/>
                <w:szCs w:val="23"/>
              </w:rPr>
              <w:t> </w:t>
            </w:r>
            <w:r w:rsidRPr="0017084E">
              <w:rPr>
                <w:rFonts w:ascii="Kalinga" w:hAnsi="Kalinga" w:cs="Kalinga"/>
                <w:sz w:val="23"/>
                <w:szCs w:val="23"/>
              </w:rPr>
              <w:fldChar w:fldCharType="end"/>
            </w:r>
          </w:p>
        </w:tc>
      </w:tr>
    </w:tbl>
    <w:p w:rsidR="00385769" w:rsidRPr="0017084E" w:rsidRDefault="00385769" w:rsidP="00A552A5">
      <w:pPr>
        <w:ind w:left="120"/>
        <w:rPr>
          <w:rFonts w:ascii="Kalinga" w:hAnsi="Kalinga" w:cs="Kalinga"/>
          <w:b/>
          <w:sz w:val="16"/>
          <w:szCs w:val="16"/>
        </w:rPr>
      </w:pPr>
    </w:p>
    <w:p w:rsidR="00385769" w:rsidRPr="0017084E" w:rsidRDefault="00385769" w:rsidP="0017084E">
      <w:pPr>
        <w:rPr>
          <w:rFonts w:ascii="Kalinga" w:hAnsi="Kalinga" w:cs="Kalinga"/>
          <w:b/>
          <w:sz w:val="23"/>
          <w:szCs w:val="23"/>
        </w:rPr>
      </w:pPr>
      <w:r w:rsidRPr="0017084E">
        <w:rPr>
          <w:rFonts w:ascii="Kalinga" w:hAnsi="Kalinga" w:cs="Kalinga"/>
          <w:b/>
          <w:sz w:val="23"/>
          <w:szCs w:val="23"/>
        </w:rPr>
        <w:t>The information provided on this application is accurate to the best of my knowledge.</w:t>
      </w:r>
    </w:p>
    <w:p w:rsidR="00385769" w:rsidRPr="0017084E" w:rsidRDefault="00385769" w:rsidP="0017084E">
      <w:pPr>
        <w:rPr>
          <w:rFonts w:ascii="Kalinga" w:hAnsi="Kalinga" w:cs="Kalinga"/>
          <w:b/>
          <w:sz w:val="23"/>
          <w:szCs w:val="23"/>
        </w:rPr>
      </w:pPr>
    </w:p>
    <w:tbl>
      <w:tblPr>
        <w:tblW w:w="9244" w:type="dxa"/>
        <w:tblBorders>
          <w:bottom w:val="single" w:sz="4" w:space="0" w:color="auto"/>
        </w:tblBorders>
        <w:tblLook w:val="01E0"/>
      </w:tblPr>
      <w:tblGrid>
        <w:gridCol w:w="7188"/>
        <w:gridCol w:w="2056"/>
      </w:tblGrid>
      <w:tr w:rsidR="00385769" w:rsidRPr="0017084E" w:rsidTr="00A35DA2">
        <w:trPr>
          <w:trHeight w:val="341"/>
        </w:trPr>
        <w:tc>
          <w:tcPr>
            <w:tcW w:w="7188" w:type="dxa"/>
            <w:tcBorders>
              <w:bottom w:val="single" w:sz="4" w:space="0" w:color="auto"/>
            </w:tcBorders>
          </w:tcPr>
          <w:p w:rsidR="00385769" w:rsidRPr="0017084E" w:rsidRDefault="00385769" w:rsidP="00A35DA2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385769" w:rsidRPr="0017084E" w:rsidRDefault="00385769" w:rsidP="00A35DA2">
            <w:pPr>
              <w:rPr>
                <w:rFonts w:ascii="Kalinga" w:hAnsi="Kalinga" w:cs="Kalinga"/>
              </w:rPr>
            </w:pPr>
            <w:r w:rsidRPr="0017084E">
              <w:rPr>
                <w:rFonts w:ascii="Kalinga" w:hAnsi="Kalinga" w:cs="Kaling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0"/>
                <w:szCs w:val="20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0"/>
                <w:szCs w:val="20"/>
              </w:rPr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end"/>
            </w:r>
            <w:r w:rsidRPr="0017084E">
              <w:rPr>
                <w:rFonts w:ascii="Kalinga" w:hAnsi="Kalinga" w:cs="Kalinga"/>
              </w:rPr>
              <w:t xml:space="preserve"> / </w:t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0"/>
                <w:szCs w:val="20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0"/>
                <w:szCs w:val="20"/>
              </w:rPr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end"/>
            </w:r>
            <w:r w:rsidRPr="0017084E">
              <w:rPr>
                <w:rFonts w:ascii="Kalinga" w:hAnsi="Kalinga" w:cs="Kalinga"/>
              </w:rPr>
              <w:t xml:space="preserve"> / </w:t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084E">
              <w:rPr>
                <w:rFonts w:ascii="Kalinga" w:hAnsi="Kalinga" w:cs="Kalinga"/>
                <w:sz w:val="20"/>
                <w:szCs w:val="20"/>
              </w:rPr>
              <w:instrText xml:space="preserve"> FORMTEXT </w:instrText>
            </w:r>
            <w:r w:rsidRPr="0017084E">
              <w:rPr>
                <w:rFonts w:ascii="Kalinga" w:hAnsi="Kalinga" w:cs="Kalinga"/>
                <w:sz w:val="20"/>
                <w:szCs w:val="20"/>
              </w:rPr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separate"/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Arial" w:cs="Kalinga"/>
                <w:noProof/>
                <w:sz w:val="20"/>
                <w:szCs w:val="20"/>
              </w:rPr>
              <w:t> </w:t>
            </w:r>
            <w:r w:rsidRPr="0017084E">
              <w:rPr>
                <w:rFonts w:ascii="Kalinga" w:hAnsi="Kalinga" w:cs="Kalinga"/>
                <w:sz w:val="20"/>
                <w:szCs w:val="20"/>
              </w:rPr>
              <w:fldChar w:fldCharType="end"/>
            </w:r>
          </w:p>
        </w:tc>
      </w:tr>
    </w:tbl>
    <w:p w:rsidR="00385769" w:rsidRPr="0017084E" w:rsidRDefault="00385769" w:rsidP="0017084E">
      <w:pPr>
        <w:ind w:left="120"/>
        <w:rPr>
          <w:rFonts w:ascii="Kalinga" w:hAnsi="Kalinga" w:cs="Kalinga"/>
          <w:b/>
        </w:rPr>
      </w:pPr>
      <w:r w:rsidRPr="0017084E">
        <w:rPr>
          <w:rFonts w:ascii="Kalinga" w:hAnsi="Kalinga" w:cs="Kalinga"/>
          <w:sz w:val="20"/>
          <w:szCs w:val="20"/>
        </w:rPr>
        <w:t xml:space="preserve">Applicant’s signature                                                                        </w:t>
      </w:r>
      <w:r>
        <w:rPr>
          <w:rFonts w:ascii="Kalinga" w:hAnsi="Kalinga" w:cs="Kalinga"/>
          <w:sz w:val="20"/>
          <w:szCs w:val="20"/>
        </w:rPr>
        <w:t xml:space="preserve">                      </w:t>
      </w:r>
      <w:r w:rsidRPr="0017084E">
        <w:rPr>
          <w:rFonts w:ascii="Kalinga" w:hAnsi="Kalinga" w:cs="Kalinga"/>
          <w:sz w:val="20"/>
          <w:szCs w:val="20"/>
        </w:rPr>
        <w:t xml:space="preserve"> Date </w:t>
      </w:r>
      <w:r w:rsidRPr="0017084E">
        <w:rPr>
          <w:rFonts w:ascii="Kalinga" w:hAnsi="Kalinga" w:cs="Kalinga"/>
          <w:sz w:val="16"/>
          <w:szCs w:val="16"/>
        </w:rPr>
        <w:t xml:space="preserve">(MM/DD/YYYY)                                                                                                                                                                         </w:t>
      </w:r>
    </w:p>
    <w:p w:rsidR="00385769" w:rsidRPr="0017084E" w:rsidRDefault="00385769" w:rsidP="0017084E">
      <w:pPr>
        <w:ind w:left="120"/>
        <w:rPr>
          <w:rFonts w:ascii="Kalinga" w:hAnsi="Kalinga" w:cs="Kalinga"/>
          <w:b/>
        </w:rPr>
      </w:pPr>
      <w:r w:rsidRPr="0017084E">
        <w:rPr>
          <w:rFonts w:ascii="Kalinga" w:hAnsi="Kalinga" w:cs="Kalinga"/>
          <w:b/>
        </w:rPr>
        <w:br w:type="page"/>
      </w:r>
    </w:p>
    <w:p w:rsidR="00385769" w:rsidRDefault="00385769" w:rsidP="0017084E">
      <w:pPr>
        <w:ind w:left="-180"/>
        <w:rPr>
          <w:b/>
          <w:sz w:val="28"/>
          <w:szCs w:val="28"/>
        </w:rPr>
      </w:pPr>
    </w:p>
    <w:p w:rsidR="00385769" w:rsidRPr="0064547F" w:rsidRDefault="00385769" w:rsidP="0034629B">
      <w:pPr>
        <w:ind w:left="120"/>
      </w:pPr>
    </w:p>
    <w:sectPr w:rsidR="00385769" w:rsidRPr="0064547F" w:rsidSect="00E77236">
      <w:pgSz w:w="12240" w:h="15840" w:code="1"/>
      <w:pgMar w:top="720" w:right="840" w:bottom="360" w:left="1320" w:header="720" w:footer="3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69" w:rsidRDefault="00385769">
      <w:r>
        <w:separator/>
      </w:r>
    </w:p>
  </w:endnote>
  <w:endnote w:type="continuationSeparator" w:id="0">
    <w:p w:rsidR="00385769" w:rsidRDefault="0038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69" w:rsidRDefault="00385769">
      <w:r>
        <w:separator/>
      </w:r>
    </w:p>
  </w:footnote>
  <w:footnote w:type="continuationSeparator" w:id="0">
    <w:p w:rsidR="00385769" w:rsidRDefault="0038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D72"/>
    <w:multiLevelType w:val="hybridMultilevel"/>
    <w:tmpl w:val="B84A5C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86B08"/>
    <w:multiLevelType w:val="hybridMultilevel"/>
    <w:tmpl w:val="E56ABB44"/>
    <w:lvl w:ilvl="0" w:tplc="E2AA47C8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65A1B"/>
    <w:multiLevelType w:val="hybridMultilevel"/>
    <w:tmpl w:val="EBD8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52881"/>
    <w:multiLevelType w:val="multilevel"/>
    <w:tmpl w:val="FAE828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57948"/>
    <w:multiLevelType w:val="multilevel"/>
    <w:tmpl w:val="53A8A6BE"/>
    <w:lvl w:ilvl="0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530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5C4756A1"/>
    <w:multiLevelType w:val="hybridMultilevel"/>
    <w:tmpl w:val="53A8A6BE"/>
    <w:lvl w:ilvl="0" w:tplc="E2AA47C8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D607C"/>
    <w:multiLevelType w:val="hybridMultilevel"/>
    <w:tmpl w:val="DAFED3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34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7C4E1D96"/>
    <w:multiLevelType w:val="hybridMultilevel"/>
    <w:tmpl w:val="FAE828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4E"/>
    <w:rsid w:val="00002B23"/>
    <w:rsid w:val="0001107A"/>
    <w:rsid w:val="00014587"/>
    <w:rsid w:val="00025A83"/>
    <w:rsid w:val="00027220"/>
    <w:rsid w:val="000422B4"/>
    <w:rsid w:val="00045187"/>
    <w:rsid w:val="000467F3"/>
    <w:rsid w:val="000575AF"/>
    <w:rsid w:val="00067719"/>
    <w:rsid w:val="000703EE"/>
    <w:rsid w:val="00070874"/>
    <w:rsid w:val="000723C5"/>
    <w:rsid w:val="00076763"/>
    <w:rsid w:val="0008618C"/>
    <w:rsid w:val="000A3E4E"/>
    <w:rsid w:val="000B0ACB"/>
    <w:rsid w:val="000B26B7"/>
    <w:rsid w:val="000B4DFA"/>
    <w:rsid w:val="000C508B"/>
    <w:rsid w:val="000D0009"/>
    <w:rsid w:val="000D743C"/>
    <w:rsid w:val="000E63FA"/>
    <w:rsid w:val="000F1132"/>
    <w:rsid w:val="000F4F7C"/>
    <w:rsid w:val="00100789"/>
    <w:rsid w:val="00100C5A"/>
    <w:rsid w:val="00100FE3"/>
    <w:rsid w:val="001072F8"/>
    <w:rsid w:val="00107966"/>
    <w:rsid w:val="00111BE4"/>
    <w:rsid w:val="0011683C"/>
    <w:rsid w:val="00116C45"/>
    <w:rsid w:val="0012259D"/>
    <w:rsid w:val="001247D0"/>
    <w:rsid w:val="001256FB"/>
    <w:rsid w:val="001322E9"/>
    <w:rsid w:val="001323F1"/>
    <w:rsid w:val="001378DB"/>
    <w:rsid w:val="00141F60"/>
    <w:rsid w:val="001420B9"/>
    <w:rsid w:val="00150584"/>
    <w:rsid w:val="00152B59"/>
    <w:rsid w:val="00153EFB"/>
    <w:rsid w:val="001643B8"/>
    <w:rsid w:val="00165C18"/>
    <w:rsid w:val="0017084E"/>
    <w:rsid w:val="00171237"/>
    <w:rsid w:val="001730EC"/>
    <w:rsid w:val="00173A44"/>
    <w:rsid w:val="00180196"/>
    <w:rsid w:val="00180B21"/>
    <w:rsid w:val="001861B0"/>
    <w:rsid w:val="0019309B"/>
    <w:rsid w:val="001A1965"/>
    <w:rsid w:val="001A3D07"/>
    <w:rsid w:val="001A5200"/>
    <w:rsid w:val="001A6CF0"/>
    <w:rsid w:val="001B3B4E"/>
    <w:rsid w:val="001B3CE2"/>
    <w:rsid w:val="001B7947"/>
    <w:rsid w:val="001C2760"/>
    <w:rsid w:val="001C59DD"/>
    <w:rsid w:val="001C766C"/>
    <w:rsid w:val="001E20D2"/>
    <w:rsid w:val="001E21DB"/>
    <w:rsid w:val="00204034"/>
    <w:rsid w:val="002123AC"/>
    <w:rsid w:val="002228CA"/>
    <w:rsid w:val="00224875"/>
    <w:rsid w:val="0024105D"/>
    <w:rsid w:val="0024427D"/>
    <w:rsid w:val="00244730"/>
    <w:rsid w:val="00244805"/>
    <w:rsid w:val="00247839"/>
    <w:rsid w:val="00250B62"/>
    <w:rsid w:val="00253E47"/>
    <w:rsid w:val="00274B9D"/>
    <w:rsid w:val="00283F05"/>
    <w:rsid w:val="002864FF"/>
    <w:rsid w:val="00291C5A"/>
    <w:rsid w:val="00292AE4"/>
    <w:rsid w:val="00296528"/>
    <w:rsid w:val="002A1730"/>
    <w:rsid w:val="002B0E27"/>
    <w:rsid w:val="002B101E"/>
    <w:rsid w:val="002B1B61"/>
    <w:rsid w:val="002B3795"/>
    <w:rsid w:val="002B7050"/>
    <w:rsid w:val="002C4B94"/>
    <w:rsid w:val="002D5CCF"/>
    <w:rsid w:val="002E5D9F"/>
    <w:rsid w:val="002E7161"/>
    <w:rsid w:val="002E7EAD"/>
    <w:rsid w:val="002F396A"/>
    <w:rsid w:val="003062DA"/>
    <w:rsid w:val="00306407"/>
    <w:rsid w:val="003076DD"/>
    <w:rsid w:val="00321EBF"/>
    <w:rsid w:val="00330177"/>
    <w:rsid w:val="00334E2B"/>
    <w:rsid w:val="0034629B"/>
    <w:rsid w:val="00350B18"/>
    <w:rsid w:val="00355C90"/>
    <w:rsid w:val="003578E3"/>
    <w:rsid w:val="003609E4"/>
    <w:rsid w:val="00362DAB"/>
    <w:rsid w:val="00373E9B"/>
    <w:rsid w:val="00381F2D"/>
    <w:rsid w:val="00385769"/>
    <w:rsid w:val="00385EDC"/>
    <w:rsid w:val="00386044"/>
    <w:rsid w:val="003A6520"/>
    <w:rsid w:val="003B1919"/>
    <w:rsid w:val="003C440A"/>
    <w:rsid w:val="003C464E"/>
    <w:rsid w:val="003C6AEF"/>
    <w:rsid w:val="003E3E19"/>
    <w:rsid w:val="003F0015"/>
    <w:rsid w:val="003F5076"/>
    <w:rsid w:val="0040177C"/>
    <w:rsid w:val="00404C12"/>
    <w:rsid w:val="00405253"/>
    <w:rsid w:val="004116CB"/>
    <w:rsid w:val="004117A0"/>
    <w:rsid w:val="00422150"/>
    <w:rsid w:val="00426BF5"/>
    <w:rsid w:val="00433481"/>
    <w:rsid w:val="004335F5"/>
    <w:rsid w:val="0043516A"/>
    <w:rsid w:val="0043562E"/>
    <w:rsid w:val="00435FDC"/>
    <w:rsid w:val="004363CD"/>
    <w:rsid w:val="004401E8"/>
    <w:rsid w:val="00440B08"/>
    <w:rsid w:val="00441724"/>
    <w:rsid w:val="00441871"/>
    <w:rsid w:val="004428CA"/>
    <w:rsid w:val="00450252"/>
    <w:rsid w:val="004648D1"/>
    <w:rsid w:val="004733A4"/>
    <w:rsid w:val="00473AB3"/>
    <w:rsid w:val="00480524"/>
    <w:rsid w:val="0048467F"/>
    <w:rsid w:val="004917CC"/>
    <w:rsid w:val="00497EA4"/>
    <w:rsid w:val="004A01D7"/>
    <w:rsid w:val="004A50DE"/>
    <w:rsid w:val="004B18D3"/>
    <w:rsid w:val="004B72B4"/>
    <w:rsid w:val="004C3F95"/>
    <w:rsid w:val="004C49B7"/>
    <w:rsid w:val="004D11C7"/>
    <w:rsid w:val="004D537D"/>
    <w:rsid w:val="004D5CCA"/>
    <w:rsid w:val="004E5087"/>
    <w:rsid w:val="004E6BD6"/>
    <w:rsid w:val="004E6D10"/>
    <w:rsid w:val="00506AEE"/>
    <w:rsid w:val="00511254"/>
    <w:rsid w:val="005308E5"/>
    <w:rsid w:val="00531B1E"/>
    <w:rsid w:val="00541ABA"/>
    <w:rsid w:val="005422BF"/>
    <w:rsid w:val="0054360D"/>
    <w:rsid w:val="00543B5F"/>
    <w:rsid w:val="00543E9D"/>
    <w:rsid w:val="005567A6"/>
    <w:rsid w:val="00557186"/>
    <w:rsid w:val="00563DA7"/>
    <w:rsid w:val="0056578B"/>
    <w:rsid w:val="005663F2"/>
    <w:rsid w:val="005810A9"/>
    <w:rsid w:val="00582779"/>
    <w:rsid w:val="005A737F"/>
    <w:rsid w:val="005B31FC"/>
    <w:rsid w:val="005B39C8"/>
    <w:rsid w:val="005B5572"/>
    <w:rsid w:val="005B7292"/>
    <w:rsid w:val="005C3CA9"/>
    <w:rsid w:val="005C579C"/>
    <w:rsid w:val="005C7252"/>
    <w:rsid w:val="005E06E1"/>
    <w:rsid w:val="005E4BB3"/>
    <w:rsid w:val="005F0D21"/>
    <w:rsid w:val="005F1BDD"/>
    <w:rsid w:val="005F23B2"/>
    <w:rsid w:val="005F45E0"/>
    <w:rsid w:val="006032EC"/>
    <w:rsid w:val="006150ED"/>
    <w:rsid w:val="006156F3"/>
    <w:rsid w:val="00623FD7"/>
    <w:rsid w:val="0062612F"/>
    <w:rsid w:val="00634082"/>
    <w:rsid w:val="006341B5"/>
    <w:rsid w:val="00641202"/>
    <w:rsid w:val="0064396D"/>
    <w:rsid w:val="0064547F"/>
    <w:rsid w:val="00651B6C"/>
    <w:rsid w:val="00654091"/>
    <w:rsid w:val="006604A3"/>
    <w:rsid w:val="00673594"/>
    <w:rsid w:val="006765F7"/>
    <w:rsid w:val="00683250"/>
    <w:rsid w:val="00683A38"/>
    <w:rsid w:val="00685DC9"/>
    <w:rsid w:val="006A1D7A"/>
    <w:rsid w:val="006B200A"/>
    <w:rsid w:val="006C22C4"/>
    <w:rsid w:val="006C4785"/>
    <w:rsid w:val="006E467F"/>
    <w:rsid w:val="007063BD"/>
    <w:rsid w:val="007141B9"/>
    <w:rsid w:val="00715C6C"/>
    <w:rsid w:val="0072085C"/>
    <w:rsid w:val="00720E17"/>
    <w:rsid w:val="00721BC9"/>
    <w:rsid w:val="00726274"/>
    <w:rsid w:val="00737FA2"/>
    <w:rsid w:val="00743447"/>
    <w:rsid w:val="00750610"/>
    <w:rsid w:val="00751DA4"/>
    <w:rsid w:val="00754E62"/>
    <w:rsid w:val="00756E2B"/>
    <w:rsid w:val="00762324"/>
    <w:rsid w:val="00762452"/>
    <w:rsid w:val="00772489"/>
    <w:rsid w:val="007734A6"/>
    <w:rsid w:val="00774ACF"/>
    <w:rsid w:val="007850A1"/>
    <w:rsid w:val="007859FB"/>
    <w:rsid w:val="0079481D"/>
    <w:rsid w:val="007952D5"/>
    <w:rsid w:val="007A0064"/>
    <w:rsid w:val="007A019E"/>
    <w:rsid w:val="007A34B7"/>
    <w:rsid w:val="007B2398"/>
    <w:rsid w:val="007C02C7"/>
    <w:rsid w:val="007C1A1E"/>
    <w:rsid w:val="007C2227"/>
    <w:rsid w:val="007C25E6"/>
    <w:rsid w:val="007C2E57"/>
    <w:rsid w:val="007C4587"/>
    <w:rsid w:val="007C5D8E"/>
    <w:rsid w:val="007D3CF6"/>
    <w:rsid w:val="007D6691"/>
    <w:rsid w:val="007F7909"/>
    <w:rsid w:val="00801BF1"/>
    <w:rsid w:val="0080668D"/>
    <w:rsid w:val="00806748"/>
    <w:rsid w:val="00814ED4"/>
    <w:rsid w:val="008210AD"/>
    <w:rsid w:val="00823132"/>
    <w:rsid w:val="00834F92"/>
    <w:rsid w:val="00840FEB"/>
    <w:rsid w:val="00854A9E"/>
    <w:rsid w:val="00857802"/>
    <w:rsid w:val="00867800"/>
    <w:rsid w:val="008716F5"/>
    <w:rsid w:val="00874027"/>
    <w:rsid w:val="00882B4D"/>
    <w:rsid w:val="00891B2B"/>
    <w:rsid w:val="00891EF8"/>
    <w:rsid w:val="008A2DA6"/>
    <w:rsid w:val="008A3C81"/>
    <w:rsid w:val="008B06D0"/>
    <w:rsid w:val="008C0B95"/>
    <w:rsid w:val="008C34EB"/>
    <w:rsid w:val="008D14F1"/>
    <w:rsid w:val="008D47D4"/>
    <w:rsid w:val="008D52F5"/>
    <w:rsid w:val="008E1613"/>
    <w:rsid w:val="008F0387"/>
    <w:rsid w:val="008F1FEE"/>
    <w:rsid w:val="008F2412"/>
    <w:rsid w:val="00924092"/>
    <w:rsid w:val="00925B89"/>
    <w:rsid w:val="009350C0"/>
    <w:rsid w:val="0093790B"/>
    <w:rsid w:val="00944206"/>
    <w:rsid w:val="00944619"/>
    <w:rsid w:val="00944E7A"/>
    <w:rsid w:val="009470E6"/>
    <w:rsid w:val="0095075A"/>
    <w:rsid w:val="00971B6D"/>
    <w:rsid w:val="009749B2"/>
    <w:rsid w:val="00975E23"/>
    <w:rsid w:val="009803B3"/>
    <w:rsid w:val="00980514"/>
    <w:rsid w:val="00990348"/>
    <w:rsid w:val="009945C1"/>
    <w:rsid w:val="009958BE"/>
    <w:rsid w:val="0099764C"/>
    <w:rsid w:val="009A228C"/>
    <w:rsid w:val="009B1D9B"/>
    <w:rsid w:val="009B3FFF"/>
    <w:rsid w:val="009B72B3"/>
    <w:rsid w:val="009B7E5E"/>
    <w:rsid w:val="009C2BB1"/>
    <w:rsid w:val="009C5092"/>
    <w:rsid w:val="009D4651"/>
    <w:rsid w:val="009F7021"/>
    <w:rsid w:val="00A06B15"/>
    <w:rsid w:val="00A12171"/>
    <w:rsid w:val="00A2003A"/>
    <w:rsid w:val="00A22D41"/>
    <w:rsid w:val="00A238D9"/>
    <w:rsid w:val="00A34B4A"/>
    <w:rsid w:val="00A35DA2"/>
    <w:rsid w:val="00A40343"/>
    <w:rsid w:val="00A42F8B"/>
    <w:rsid w:val="00A45B7C"/>
    <w:rsid w:val="00A460F8"/>
    <w:rsid w:val="00A515C3"/>
    <w:rsid w:val="00A51706"/>
    <w:rsid w:val="00A552A5"/>
    <w:rsid w:val="00A56BAC"/>
    <w:rsid w:val="00A62E2E"/>
    <w:rsid w:val="00A6555F"/>
    <w:rsid w:val="00A6593A"/>
    <w:rsid w:val="00A66283"/>
    <w:rsid w:val="00A66772"/>
    <w:rsid w:val="00A6786F"/>
    <w:rsid w:val="00A73945"/>
    <w:rsid w:val="00A817F8"/>
    <w:rsid w:val="00A829BC"/>
    <w:rsid w:val="00AA21B0"/>
    <w:rsid w:val="00AA37F2"/>
    <w:rsid w:val="00AA5524"/>
    <w:rsid w:val="00AA5BF4"/>
    <w:rsid w:val="00AB37B0"/>
    <w:rsid w:val="00AE2137"/>
    <w:rsid w:val="00AE6596"/>
    <w:rsid w:val="00AF693B"/>
    <w:rsid w:val="00B0485D"/>
    <w:rsid w:val="00B07227"/>
    <w:rsid w:val="00B07B10"/>
    <w:rsid w:val="00B122F2"/>
    <w:rsid w:val="00B143B2"/>
    <w:rsid w:val="00B27496"/>
    <w:rsid w:val="00B30E2F"/>
    <w:rsid w:val="00B4618D"/>
    <w:rsid w:val="00B50F04"/>
    <w:rsid w:val="00B512BA"/>
    <w:rsid w:val="00B516A3"/>
    <w:rsid w:val="00B528F2"/>
    <w:rsid w:val="00B52CB7"/>
    <w:rsid w:val="00B52F96"/>
    <w:rsid w:val="00B563B3"/>
    <w:rsid w:val="00B76483"/>
    <w:rsid w:val="00B77496"/>
    <w:rsid w:val="00B812F9"/>
    <w:rsid w:val="00B909C1"/>
    <w:rsid w:val="00B93C4F"/>
    <w:rsid w:val="00B94357"/>
    <w:rsid w:val="00B96FE9"/>
    <w:rsid w:val="00BB45A4"/>
    <w:rsid w:val="00BC2966"/>
    <w:rsid w:val="00BD2AC7"/>
    <w:rsid w:val="00BD5C64"/>
    <w:rsid w:val="00BD78C5"/>
    <w:rsid w:val="00BE2784"/>
    <w:rsid w:val="00BF44D6"/>
    <w:rsid w:val="00C12186"/>
    <w:rsid w:val="00C14352"/>
    <w:rsid w:val="00C1765D"/>
    <w:rsid w:val="00C209FF"/>
    <w:rsid w:val="00C307AC"/>
    <w:rsid w:val="00C56D2B"/>
    <w:rsid w:val="00C628B1"/>
    <w:rsid w:val="00C632C0"/>
    <w:rsid w:val="00C648FC"/>
    <w:rsid w:val="00C65856"/>
    <w:rsid w:val="00C735B3"/>
    <w:rsid w:val="00C744B4"/>
    <w:rsid w:val="00C7699E"/>
    <w:rsid w:val="00C90939"/>
    <w:rsid w:val="00CA5F92"/>
    <w:rsid w:val="00CB5EEF"/>
    <w:rsid w:val="00CC6D55"/>
    <w:rsid w:val="00CD0BD6"/>
    <w:rsid w:val="00CD15B7"/>
    <w:rsid w:val="00CD2C1F"/>
    <w:rsid w:val="00CD48A7"/>
    <w:rsid w:val="00CD70E5"/>
    <w:rsid w:val="00CE0200"/>
    <w:rsid w:val="00CE3FAA"/>
    <w:rsid w:val="00CF783E"/>
    <w:rsid w:val="00D042C4"/>
    <w:rsid w:val="00D10E20"/>
    <w:rsid w:val="00D330A4"/>
    <w:rsid w:val="00D33A9D"/>
    <w:rsid w:val="00D354B2"/>
    <w:rsid w:val="00D37881"/>
    <w:rsid w:val="00D37A59"/>
    <w:rsid w:val="00D43098"/>
    <w:rsid w:val="00D4720D"/>
    <w:rsid w:val="00D572BC"/>
    <w:rsid w:val="00D61B26"/>
    <w:rsid w:val="00D6628F"/>
    <w:rsid w:val="00D86EB3"/>
    <w:rsid w:val="00DA03F2"/>
    <w:rsid w:val="00DA4ED6"/>
    <w:rsid w:val="00DB00CF"/>
    <w:rsid w:val="00DC2142"/>
    <w:rsid w:val="00DC22AE"/>
    <w:rsid w:val="00DC29CE"/>
    <w:rsid w:val="00DC4AB7"/>
    <w:rsid w:val="00DC61F1"/>
    <w:rsid w:val="00DC7938"/>
    <w:rsid w:val="00DD320C"/>
    <w:rsid w:val="00DD54C1"/>
    <w:rsid w:val="00DE10F3"/>
    <w:rsid w:val="00DE168D"/>
    <w:rsid w:val="00DE6D5E"/>
    <w:rsid w:val="00DE6E64"/>
    <w:rsid w:val="00DF631B"/>
    <w:rsid w:val="00E12684"/>
    <w:rsid w:val="00E20546"/>
    <w:rsid w:val="00E2189D"/>
    <w:rsid w:val="00E26EB1"/>
    <w:rsid w:val="00E30F72"/>
    <w:rsid w:val="00E32C1A"/>
    <w:rsid w:val="00E37033"/>
    <w:rsid w:val="00E41A13"/>
    <w:rsid w:val="00E536F9"/>
    <w:rsid w:val="00E605EE"/>
    <w:rsid w:val="00E60C3F"/>
    <w:rsid w:val="00E6661E"/>
    <w:rsid w:val="00E7004E"/>
    <w:rsid w:val="00E77236"/>
    <w:rsid w:val="00E90FCC"/>
    <w:rsid w:val="00E91936"/>
    <w:rsid w:val="00E93DF2"/>
    <w:rsid w:val="00E954CB"/>
    <w:rsid w:val="00E966DC"/>
    <w:rsid w:val="00EA445C"/>
    <w:rsid w:val="00EA495D"/>
    <w:rsid w:val="00EA537C"/>
    <w:rsid w:val="00EB1153"/>
    <w:rsid w:val="00EB21CE"/>
    <w:rsid w:val="00EB3C00"/>
    <w:rsid w:val="00ED73FE"/>
    <w:rsid w:val="00EE10B9"/>
    <w:rsid w:val="00EE65B8"/>
    <w:rsid w:val="00EE7FF4"/>
    <w:rsid w:val="00EF3ED1"/>
    <w:rsid w:val="00EF496B"/>
    <w:rsid w:val="00EF7A83"/>
    <w:rsid w:val="00F01D76"/>
    <w:rsid w:val="00F0566C"/>
    <w:rsid w:val="00F10A14"/>
    <w:rsid w:val="00F11159"/>
    <w:rsid w:val="00F21D4E"/>
    <w:rsid w:val="00F22B01"/>
    <w:rsid w:val="00F24ED4"/>
    <w:rsid w:val="00F266A6"/>
    <w:rsid w:val="00F43C3C"/>
    <w:rsid w:val="00F45A4C"/>
    <w:rsid w:val="00F57AB7"/>
    <w:rsid w:val="00F603B1"/>
    <w:rsid w:val="00F62A89"/>
    <w:rsid w:val="00F6423D"/>
    <w:rsid w:val="00F705FC"/>
    <w:rsid w:val="00F71E15"/>
    <w:rsid w:val="00F73AF5"/>
    <w:rsid w:val="00F80A6A"/>
    <w:rsid w:val="00F818E9"/>
    <w:rsid w:val="00F822B2"/>
    <w:rsid w:val="00F87D37"/>
    <w:rsid w:val="00FA2E6A"/>
    <w:rsid w:val="00FB2B69"/>
    <w:rsid w:val="00FD537A"/>
    <w:rsid w:val="00FD6076"/>
    <w:rsid w:val="00FE1E9F"/>
    <w:rsid w:val="00FE28D5"/>
    <w:rsid w:val="00FE5CA7"/>
    <w:rsid w:val="00FF208D"/>
    <w:rsid w:val="00FF3908"/>
    <w:rsid w:val="00FF6252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1E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7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29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0D7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297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DE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97"/>
    <w:rPr>
      <w:sz w:val="0"/>
      <w:szCs w:val="0"/>
      <w:lang w:eastAsia="ko-KR"/>
    </w:rPr>
  </w:style>
  <w:style w:type="character" w:styleId="Hyperlink">
    <w:name w:val="Hyperlink"/>
    <w:basedOn w:val="DefaultParagraphFont"/>
    <w:uiPriority w:val="99"/>
    <w:rsid w:val="00AA21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F45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967</Words>
  <Characters>5517</Characters>
  <Application>Microsoft Office Outlook</Application>
  <DocSecurity>0</DocSecurity>
  <Lines>0</Lines>
  <Paragraphs>0</Paragraphs>
  <ScaleCrop>false</ScaleCrop>
  <Company>The Community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SCHOLARSHIP APPLICANT</dc:title>
  <dc:subject/>
  <dc:creator>The Community Foundation</dc:creator>
  <cp:keywords/>
  <dc:description/>
  <cp:lastModifiedBy>pc</cp:lastModifiedBy>
  <cp:revision>4</cp:revision>
  <cp:lastPrinted>2014-06-20T16:45:00Z</cp:lastPrinted>
  <dcterms:created xsi:type="dcterms:W3CDTF">2014-04-25T14:03:00Z</dcterms:created>
  <dcterms:modified xsi:type="dcterms:W3CDTF">2014-06-20T16:49:00Z</dcterms:modified>
</cp:coreProperties>
</file>